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E5" w:rsidRPr="008E0D13" w:rsidRDefault="00C220E0" w:rsidP="00C220E0">
      <w:pPr>
        <w:pStyle w:val="Pagrindinistekstas3"/>
        <w:spacing w:line="240" w:lineRule="auto"/>
        <w:ind w:firstLine="0"/>
        <w:jc w:val="center"/>
        <w:rPr>
          <w:b/>
          <w:color w:val="auto"/>
          <w:sz w:val="24"/>
          <w:szCs w:val="24"/>
        </w:rPr>
      </w:pPr>
      <w:r w:rsidRPr="008E0D13">
        <w:rPr>
          <w:b/>
          <w:color w:val="auto"/>
          <w:sz w:val="24"/>
          <w:szCs w:val="24"/>
        </w:rPr>
        <w:t xml:space="preserve">Užsienietis, kuris yra </w:t>
      </w:r>
      <w:r w:rsidR="00714835" w:rsidRPr="008E0D13">
        <w:rPr>
          <w:b/>
          <w:sz w:val="24"/>
          <w:szCs w:val="24"/>
        </w:rPr>
        <w:t xml:space="preserve">sportininkas, </w:t>
      </w:r>
      <w:bookmarkStart w:id="0" w:name="_Hlk534353091"/>
      <w:r w:rsidR="00714835" w:rsidRPr="008E0D13">
        <w:rPr>
          <w:b/>
          <w:sz w:val="24"/>
          <w:szCs w:val="24"/>
        </w:rPr>
        <w:t>dalyvaujantis aukšto meistriškumo sporte arba</w:t>
      </w:r>
      <w:bookmarkEnd w:id="0"/>
      <w:r w:rsidR="00714835" w:rsidRPr="008E0D13">
        <w:rPr>
          <w:b/>
          <w:sz w:val="24"/>
          <w:szCs w:val="24"/>
        </w:rPr>
        <w:t xml:space="preserve"> treneris, kaip jie apibrėžiami Lietuvos Respublikos sporto įstatyme, </w:t>
      </w:r>
      <w:r w:rsidRPr="008E0D13">
        <w:rPr>
          <w:b/>
          <w:color w:val="auto"/>
          <w:sz w:val="24"/>
          <w:szCs w:val="24"/>
        </w:rPr>
        <w:t>atvykstantis į Lietuvos Respubliką užsiimti sporto veikla arba yra kartu vykstantis šio užsieniečio šeimos narys</w:t>
      </w:r>
    </w:p>
    <w:p w:rsidR="00C36763" w:rsidRPr="008E0D13" w:rsidRDefault="00D21EB4" w:rsidP="00D21EB4">
      <w:pPr>
        <w:pStyle w:val="Pagrindinistekstas3"/>
        <w:spacing w:line="240" w:lineRule="auto"/>
        <w:ind w:firstLine="0"/>
        <w:jc w:val="center"/>
        <w:rPr>
          <w:color w:val="auto"/>
          <w:sz w:val="24"/>
          <w:szCs w:val="24"/>
        </w:rPr>
      </w:pPr>
      <w:r w:rsidRPr="008E0D13">
        <w:rPr>
          <w:color w:val="auto"/>
          <w:sz w:val="24"/>
          <w:szCs w:val="24"/>
        </w:rPr>
        <w:t>(Vizos išdavimo tvarkos aprašo 70.5 p.)</w:t>
      </w:r>
    </w:p>
    <w:p w:rsidR="008E0D13" w:rsidRDefault="008E0D13" w:rsidP="00D21EB4">
      <w:pPr>
        <w:pStyle w:val="Pagrindinistekstas3"/>
        <w:spacing w:line="240" w:lineRule="auto"/>
        <w:ind w:firstLine="0"/>
        <w:jc w:val="center"/>
        <w:rPr>
          <w:sz w:val="24"/>
          <w:szCs w:val="24"/>
        </w:rPr>
      </w:pPr>
    </w:p>
    <w:p w:rsidR="0078425C" w:rsidRPr="0078425C" w:rsidRDefault="0078425C" w:rsidP="00D21EB4">
      <w:pPr>
        <w:pStyle w:val="Pagrindinistekstas3"/>
        <w:spacing w:line="240" w:lineRule="auto"/>
        <w:ind w:firstLine="0"/>
        <w:jc w:val="center"/>
        <w:rPr>
          <w:sz w:val="24"/>
          <w:szCs w:val="24"/>
        </w:rPr>
      </w:pPr>
    </w:p>
    <w:p w:rsidR="003A3C53" w:rsidRPr="0078425C" w:rsidRDefault="003A3C53" w:rsidP="003A3C53">
      <w:pPr>
        <w:pStyle w:val="Pagrindinistekstas3"/>
        <w:spacing w:line="240" w:lineRule="auto"/>
        <w:ind w:firstLine="0"/>
        <w:rPr>
          <w:sz w:val="24"/>
          <w:szCs w:val="24"/>
        </w:rPr>
      </w:pPr>
      <w:r w:rsidRPr="0078425C">
        <w:rPr>
          <w:b/>
          <w:sz w:val="24"/>
          <w:szCs w:val="24"/>
        </w:rPr>
        <w:t xml:space="preserve">Užsienietis privalo sumokėti </w:t>
      </w:r>
      <w:r w:rsidR="00B13B8A">
        <w:rPr>
          <w:b/>
          <w:sz w:val="24"/>
          <w:szCs w:val="24"/>
        </w:rPr>
        <w:t>120</w:t>
      </w:r>
      <w:r w:rsidRPr="0078425C">
        <w:rPr>
          <w:b/>
          <w:sz w:val="24"/>
          <w:szCs w:val="24"/>
        </w:rPr>
        <w:t xml:space="preserve"> </w:t>
      </w:r>
      <w:proofErr w:type="spellStart"/>
      <w:r w:rsidRPr="0078425C">
        <w:rPr>
          <w:b/>
          <w:sz w:val="24"/>
          <w:szCs w:val="24"/>
        </w:rPr>
        <w:t>Eur</w:t>
      </w:r>
      <w:proofErr w:type="spellEnd"/>
      <w:r w:rsidRPr="0078425C">
        <w:rPr>
          <w:b/>
          <w:sz w:val="24"/>
          <w:szCs w:val="24"/>
        </w:rPr>
        <w:t>.</w:t>
      </w:r>
      <w:r w:rsidRPr="0078425C">
        <w:rPr>
          <w:sz w:val="24"/>
          <w:szCs w:val="24"/>
        </w:rPr>
        <w:t xml:space="preserve"> Jeigu įstatymų nustatytais atvejais jis atleidžiamas – turi pateikti dokumentus, patvirtinančius aplinkybes, dėl kurių jis atleidžiamas nuo šio mokesčio.</w:t>
      </w:r>
    </w:p>
    <w:p w:rsidR="0078425C" w:rsidRDefault="0078425C" w:rsidP="003A3C53">
      <w:pPr>
        <w:pStyle w:val="Pagrindinistekstas3"/>
        <w:spacing w:line="240" w:lineRule="auto"/>
        <w:ind w:firstLine="0"/>
        <w:rPr>
          <w:sz w:val="24"/>
          <w:szCs w:val="24"/>
        </w:rPr>
      </w:pPr>
    </w:p>
    <w:p w:rsidR="00407290" w:rsidRPr="0078425C" w:rsidRDefault="00407290" w:rsidP="003A3C53">
      <w:pPr>
        <w:pStyle w:val="Pagrindinistekstas3"/>
        <w:spacing w:line="240" w:lineRule="auto"/>
        <w:ind w:firstLine="0"/>
        <w:rPr>
          <w:sz w:val="24"/>
          <w:szCs w:val="24"/>
        </w:rPr>
      </w:pPr>
    </w:p>
    <w:p w:rsidR="003A3C53" w:rsidRPr="0078425C" w:rsidRDefault="003A3C53" w:rsidP="003A3C53">
      <w:pPr>
        <w:pStyle w:val="Pagrindinistekstas3"/>
        <w:spacing w:line="240" w:lineRule="auto"/>
        <w:ind w:firstLine="0"/>
        <w:rPr>
          <w:b/>
          <w:sz w:val="24"/>
          <w:szCs w:val="24"/>
        </w:rPr>
      </w:pPr>
      <w:r w:rsidRPr="0078425C">
        <w:rPr>
          <w:b/>
          <w:sz w:val="24"/>
          <w:szCs w:val="24"/>
        </w:rPr>
        <w:t>Imami užsieniečio pirštų atspaudai.</w:t>
      </w:r>
    </w:p>
    <w:p w:rsidR="0078425C" w:rsidRPr="0078425C" w:rsidRDefault="0078425C" w:rsidP="003A3C53">
      <w:pPr>
        <w:pStyle w:val="Pagrindinistekstas3"/>
        <w:spacing w:line="240" w:lineRule="auto"/>
        <w:ind w:firstLine="0"/>
        <w:rPr>
          <w:b/>
          <w:sz w:val="24"/>
          <w:szCs w:val="24"/>
        </w:rPr>
      </w:pPr>
    </w:p>
    <w:p w:rsidR="00E2294A" w:rsidRPr="0078425C" w:rsidRDefault="00E2294A" w:rsidP="00C36763">
      <w:pPr>
        <w:pStyle w:val="Pagrindinistekstas3"/>
        <w:spacing w:line="240" w:lineRule="auto"/>
        <w:ind w:firstLine="0"/>
        <w:rPr>
          <w:b/>
          <w:sz w:val="16"/>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8034AE" w:rsidRPr="0078425C"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34AE" w:rsidRPr="0078425C" w:rsidRDefault="008034AE" w:rsidP="007D557A">
            <w:pPr>
              <w:jc w:val="center"/>
              <w:rPr>
                <w:b/>
                <w:szCs w:val="24"/>
              </w:rPr>
            </w:pPr>
            <w:r w:rsidRPr="0078425C">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215E" w:rsidRDefault="008034AE" w:rsidP="00A847DA">
            <w:pPr>
              <w:pStyle w:val="Pagrindinistekstas3"/>
              <w:spacing w:line="240" w:lineRule="auto"/>
              <w:ind w:firstLine="0"/>
              <w:rPr>
                <w:sz w:val="24"/>
                <w:szCs w:val="24"/>
                <w:lang w:eastAsia="lt-LT"/>
              </w:rPr>
            </w:pPr>
            <w:r w:rsidRPr="0078425C">
              <w:rPr>
                <w:b/>
                <w:sz w:val="24"/>
                <w:szCs w:val="24"/>
              </w:rPr>
              <w:t xml:space="preserve">Užsienietį priimančio </w:t>
            </w:r>
            <w:r w:rsidR="00E072DD" w:rsidRPr="0078425C">
              <w:rPr>
                <w:sz w:val="24"/>
                <w:szCs w:val="24"/>
              </w:rPr>
              <w:t>viešojo</w:t>
            </w:r>
            <w:r w:rsidR="00E072DD" w:rsidRPr="0078425C">
              <w:rPr>
                <w:b/>
                <w:sz w:val="24"/>
                <w:szCs w:val="24"/>
              </w:rPr>
              <w:t xml:space="preserve"> </w:t>
            </w:r>
            <w:r w:rsidRPr="0078425C">
              <w:rPr>
                <w:sz w:val="24"/>
                <w:szCs w:val="24"/>
              </w:rPr>
              <w:t>juridinio asmens</w:t>
            </w:r>
            <w:r w:rsidRPr="0078425C">
              <w:rPr>
                <w:sz w:val="24"/>
                <w:szCs w:val="24"/>
                <w:lang w:eastAsia="lt-LT"/>
              </w:rPr>
              <w:t xml:space="preserve"> </w:t>
            </w:r>
            <w:r w:rsidRPr="0078425C">
              <w:rPr>
                <w:b/>
                <w:sz w:val="24"/>
                <w:szCs w:val="24"/>
                <w:lang w:eastAsia="lt-LT"/>
              </w:rPr>
              <w:t>elektroniniu būdu</w:t>
            </w:r>
            <w:r w:rsidRPr="0078425C">
              <w:rPr>
                <w:sz w:val="24"/>
                <w:szCs w:val="24"/>
                <w:lang w:eastAsia="lt-LT"/>
              </w:rPr>
              <w:t xml:space="preserve"> </w:t>
            </w:r>
            <w:r w:rsidR="00A847DA" w:rsidRPr="0078425C">
              <w:rPr>
                <w:sz w:val="24"/>
                <w:szCs w:val="24"/>
              </w:rPr>
              <w:t xml:space="preserve">pateikto </w:t>
            </w:r>
            <w:r w:rsidR="00EA4D2A" w:rsidRPr="0078425C">
              <w:rPr>
                <w:sz w:val="24"/>
                <w:szCs w:val="24"/>
                <w:lang w:eastAsia="lt-LT"/>
              </w:rPr>
              <w:t>tarpininkavimo rašto</w:t>
            </w:r>
            <w:r w:rsidR="00E072DD" w:rsidRPr="0078425C">
              <w:rPr>
                <w:sz w:val="24"/>
                <w:szCs w:val="24"/>
                <w:lang w:eastAsia="lt-LT"/>
              </w:rPr>
              <w:t xml:space="preserve"> </w:t>
            </w:r>
            <w:r w:rsidR="00E73E07" w:rsidRPr="0078425C">
              <w:rPr>
                <w:sz w:val="24"/>
                <w:szCs w:val="24"/>
                <w:lang w:eastAsia="lt-LT"/>
              </w:rPr>
              <w:t xml:space="preserve">dėl </w:t>
            </w:r>
            <w:r w:rsidR="00E072DD" w:rsidRPr="0078425C">
              <w:rPr>
                <w:sz w:val="24"/>
                <w:szCs w:val="24"/>
                <w:lang w:eastAsia="lt-LT"/>
              </w:rPr>
              <w:t>daugkartin</w:t>
            </w:r>
            <w:r w:rsidR="00E73E07" w:rsidRPr="0078425C">
              <w:rPr>
                <w:sz w:val="24"/>
                <w:szCs w:val="24"/>
                <w:lang w:eastAsia="lt-LT"/>
              </w:rPr>
              <w:t>ės</w:t>
            </w:r>
            <w:r w:rsidR="00E072DD" w:rsidRPr="0078425C">
              <w:rPr>
                <w:sz w:val="24"/>
                <w:szCs w:val="24"/>
                <w:lang w:eastAsia="lt-LT"/>
              </w:rPr>
              <w:t xml:space="preserve"> nacionalin</w:t>
            </w:r>
            <w:r w:rsidR="00E73E07" w:rsidRPr="0078425C">
              <w:rPr>
                <w:sz w:val="24"/>
                <w:szCs w:val="24"/>
                <w:lang w:eastAsia="lt-LT"/>
              </w:rPr>
              <w:t>ės</w:t>
            </w:r>
            <w:r w:rsidR="00E072DD" w:rsidRPr="0078425C">
              <w:rPr>
                <w:sz w:val="24"/>
                <w:szCs w:val="24"/>
                <w:lang w:eastAsia="lt-LT"/>
              </w:rPr>
              <w:t xml:space="preserve"> viz</w:t>
            </w:r>
            <w:r w:rsidR="00E73E07" w:rsidRPr="0078425C">
              <w:rPr>
                <w:sz w:val="24"/>
                <w:szCs w:val="24"/>
                <w:lang w:eastAsia="lt-LT"/>
              </w:rPr>
              <w:t>os išdavimo</w:t>
            </w:r>
            <w:r w:rsidR="00E072DD" w:rsidRPr="0078425C">
              <w:rPr>
                <w:sz w:val="24"/>
                <w:szCs w:val="24"/>
                <w:lang w:eastAsia="lt-LT"/>
              </w:rPr>
              <w:t xml:space="preserve">, </w:t>
            </w:r>
            <w:r w:rsidR="00A847DA" w:rsidRPr="0078425C">
              <w:rPr>
                <w:sz w:val="24"/>
                <w:szCs w:val="24"/>
                <w:lang w:eastAsia="lt-LT"/>
              </w:rPr>
              <w:t>numeris_______</w:t>
            </w:r>
            <w:r w:rsidR="00955211" w:rsidRPr="0078425C">
              <w:rPr>
                <w:sz w:val="24"/>
                <w:szCs w:val="24"/>
                <w:lang w:eastAsia="lt-LT"/>
              </w:rPr>
              <w:t>_</w:t>
            </w:r>
            <w:r w:rsidR="001C2DA0">
              <w:rPr>
                <w:sz w:val="24"/>
                <w:szCs w:val="24"/>
                <w:lang w:eastAsia="lt-LT"/>
              </w:rPr>
              <w:t>__________________</w:t>
            </w:r>
          </w:p>
          <w:p w:rsidR="00A847DA" w:rsidRPr="0078425C" w:rsidRDefault="00506602" w:rsidP="00A847DA">
            <w:pPr>
              <w:pStyle w:val="Pagrindinistekstas3"/>
              <w:spacing w:line="240" w:lineRule="auto"/>
              <w:ind w:firstLine="0"/>
              <w:rPr>
                <w:sz w:val="24"/>
                <w:szCs w:val="24"/>
                <w:lang w:eastAsia="lt-LT"/>
              </w:rPr>
            </w:pPr>
            <w:r w:rsidRPr="0078425C">
              <w:rPr>
                <w:sz w:val="24"/>
                <w:szCs w:val="24"/>
                <w:lang w:eastAsia="lt-LT"/>
              </w:rPr>
              <w:t>Tarpininkavimo rašte patvirtinama, kad užsienietis yra sportininkas, kuris varžosi su kitais asmenimis aukšto meistriškumo sporto varžybose, kurios organizuojamos pagal iš anksto paskelbtus nuostatus ir patvirtintas šios sporto šakos taisykles, siekdamas nugalėti varžovus ir tobulinti savo fizines ir psichines savybes bei įgūdžius, arba kad užsienietis yra treneris, rengiantis sportininką (sportininkus) aukšto meistriškumo sporto varžyboms ir (ar) jam (jiems) vadovaujantis šiose varžybose.</w:t>
            </w:r>
          </w:p>
          <w:p w:rsidR="00EA4D2A" w:rsidRPr="0078425C" w:rsidRDefault="00672FEC" w:rsidP="00A847DA">
            <w:pPr>
              <w:pStyle w:val="NoSpacing"/>
              <w:jc w:val="both"/>
              <w:rPr>
                <w:rFonts w:ascii="Times New Roman" w:hAnsi="Times New Roman"/>
                <w:i/>
                <w:iCs/>
                <w:color w:val="1C1C1C"/>
                <w:sz w:val="24"/>
                <w:szCs w:val="24"/>
              </w:rPr>
            </w:pPr>
            <w:r w:rsidRPr="0078425C">
              <w:rPr>
                <w:rFonts w:ascii="Times New Roman" w:hAnsi="Times New Roman"/>
                <w:b/>
                <w:sz w:val="24"/>
                <w:szCs w:val="24"/>
              </w:rPr>
              <w:t>T</w:t>
            </w:r>
            <w:r w:rsidR="00EA4D2A" w:rsidRPr="0078425C">
              <w:rPr>
                <w:rFonts w:ascii="Times New Roman" w:hAnsi="Times New Roman"/>
                <w:b/>
                <w:sz w:val="24"/>
                <w:szCs w:val="24"/>
              </w:rPr>
              <w:t>arpininkavimo raštas</w:t>
            </w:r>
            <w:r w:rsidR="00A847DA" w:rsidRPr="0078425C">
              <w:rPr>
                <w:rFonts w:ascii="Times New Roman" w:hAnsi="Times New Roman"/>
                <w:b/>
                <w:sz w:val="24"/>
                <w:szCs w:val="24"/>
              </w:rPr>
              <w:t xml:space="preserve"> pateikiamas</w:t>
            </w:r>
            <w:r w:rsidR="00A847DA" w:rsidRPr="0078425C">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00A847DA" w:rsidRPr="0078425C">
                <w:rPr>
                  <w:rFonts w:ascii="Times New Roman" w:hAnsi="Times New Roman"/>
                  <w:b/>
                  <w:sz w:val="24"/>
                  <w:szCs w:val="24"/>
                </w:rPr>
                <w:t>https://epis.vrm.lt</w:t>
              </w:r>
            </w:hyperlink>
            <w:r w:rsidR="00A847DA" w:rsidRPr="0078425C">
              <w:rPr>
                <w:rFonts w:ascii="Times New Roman" w:hAnsi="Times New Roman"/>
                <w:sz w:val="24"/>
                <w:szCs w:val="24"/>
              </w:rPr>
              <w:t>. Prie EPIS taip pat prisijungti galima ir Migracijos departamento interneto svetainėje www.migracija.lt skyriuje</w:t>
            </w:r>
            <w:r w:rsidR="00EA4D2A" w:rsidRPr="0078425C">
              <w:rPr>
                <w:rFonts w:ascii="Times New Roman" w:hAnsi="Times New Roman"/>
                <w:i/>
                <w:iCs/>
                <w:sz w:val="24"/>
                <w:szCs w:val="24"/>
              </w:rPr>
              <w:t xml:space="preserve"> Elektroninės paslaugos &gt; Elektroninių migracijos paslaugų informacinė sistema</w:t>
            </w:r>
            <w:r w:rsidR="00EA4D2A" w:rsidRPr="0078425C">
              <w:rPr>
                <w:rFonts w:ascii="Times New Roman" w:hAnsi="Times New Roman"/>
                <w:color w:val="1C1C1C"/>
                <w:sz w:val="24"/>
                <w:szCs w:val="24"/>
              </w:rPr>
              <w:t xml:space="preserve"> &gt; </w:t>
            </w:r>
            <w:r w:rsidR="00EA4D2A" w:rsidRPr="0078425C">
              <w:rPr>
                <w:rFonts w:ascii="Times New Roman" w:hAnsi="Times New Roman"/>
                <w:i/>
                <w:iCs/>
                <w:color w:val="1C1C1C"/>
                <w:sz w:val="24"/>
                <w:szCs w:val="24"/>
              </w:rPr>
              <w:t xml:space="preserve">EPIS (prisijungti prie EPIS paslaugų portalo). </w:t>
            </w:r>
          </w:p>
          <w:p w:rsidR="008034AE" w:rsidRPr="0078425C" w:rsidRDefault="00672FEC" w:rsidP="00EA4D2A">
            <w:pPr>
              <w:pStyle w:val="NoSpacing"/>
              <w:jc w:val="both"/>
              <w:rPr>
                <w:sz w:val="24"/>
                <w:szCs w:val="24"/>
              </w:rPr>
            </w:pPr>
            <w:r w:rsidRPr="0078425C">
              <w:rPr>
                <w:rFonts w:ascii="Times New Roman" w:hAnsi="Times New Roman"/>
                <w:b/>
                <w:sz w:val="24"/>
                <w:szCs w:val="24"/>
              </w:rPr>
              <w:t>T</w:t>
            </w:r>
            <w:r w:rsidR="00EA4D2A" w:rsidRPr="0078425C">
              <w:rPr>
                <w:rFonts w:ascii="Times New Roman" w:hAnsi="Times New Roman"/>
                <w:b/>
                <w:sz w:val="24"/>
                <w:szCs w:val="24"/>
              </w:rPr>
              <w:t>arpininkavimo rašto formą</w:t>
            </w:r>
            <w:r w:rsidR="00EA4D2A" w:rsidRPr="0078425C">
              <w:rPr>
                <w:rFonts w:ascii="Times New Roman" w:hAnsi="Times New Roman"/>
                <w:sz w:val="24"/>
                <w:szCs w:val="24"/>
              </w:rPr>
              <w:t xml:space="preserve"> galima rasti </w:t>
            </w:r>
            <w:hyperlink r:id="rId8" w:history="1">
              <w:r w:rsidR="00EA4D2A" w:rsidRPr="0078425C">
                <w:rPr>
                  <w:rStyle w:val="Hyperlink"/>
                  <w:rFonts w:ascii="Times New Roman" w:hAnsi="Times New Roman"/>
                  <w:color w:val="000000" w:themeColor="text1"/>
                  <w:sz w:val="24"/>
                  <w:szCs w:val="24"/>
                </w:rPr>
                <w:t>www.migracija.lrv.lt</w:t>
              </w:r>
            </w:hyperlink>
            <w:r w:rsidR="00EA4D2A" w:rsidRPr="0078425C">
              <w:rPr>
                <w:rFonts w:ascii="Times New Roman" w:hAnsi="Times New Roman"/>
                <w:sz w:val="24"/>
                <w:szCs w:val="24"/>
              </w:rPr>
              <w:t xml:space="preserve"> skyriuje </w:t>
            </w:r>
            <w:r w:rsidR="00EA4D2A" w:rsidRPr="0078425C">
              <w:rPr>
                <w:rFonts w:ascii="Times New Roman" w:hAnsi="Times New Roman"/>
                <w:i/>
                <w:iCs/>
                <w:sz w:val="24"/>
                <w:szCs w:val="24"/>
              </w:rPr>
              <w:t>Paslaugos &gt; Prašymų formos &gt; Tarpininkavimo raštas.</w:t>
            </w:r>
          </w:p>
        </w:tc>
      </w:tr>
    </w:tbl>
    <w:p w:rsidR="0078425C" w:rsidRDefault="0078425C" w:rsidP="000D02CF">
      <w:pPr>
        <w:pStyle w:val="Pagrindinistekstas3"/>
        <w:spacing w:line="240" w:lineRule="auto"/>
        <w:ind w:firstLine="0"/>
        <w:rPr>
          <w:b/>
          <w:sz w:val="28"/>
          <w:szCs w:val="24"/>
        </w:rPr>
      </w:pPr>
    </w:p>
    <w:p w:rsidR="00407290" w:rsidRPr="0078425C" w:rsidRDefault="00407290" w:rsidP="000D02CF">
      <w:pPr>
        <w:pStyle w:val="Pagrindinistekstas3"/>
        <w:spacing w:line="240" w:lineRule="auto"/>
        <w:ind w:firstLine="0"/>
        <w:rPr>
          <w:b/>
          <w:sz w:val="28"/>
          <w:szCs w:val="24"/>
        </w:rPr>
      </w:pPr>
    </w:p>
    <w:p w:rsidR="00C2110D" w:rsidRPr="0078425C" w:rsidRDefault="00C36763" w:rsidP="000D02CF">
      <w:pPr>
        <w:pStyle w:val="Pagrindinistekstas3"/>
        <w:spacing w:line="240" w:lineRule="auto"/>
        <w:ind w:firstLine="0"/>
        <w:rPr>
          <w:sz w:val="24"/>
          <w:szCs w:val="24"/>
        </w:rPr>
      </w:pPr>
      <w:r w:rsidRPr="0078425C">
        <w:rPr>
          <w:b/>
          <w:sz w:val="24"/>
          <w:szCs w:val="24"/>
        </w:rPr>
        <w:t xml:space="preserve">Užsieniečio pateikiami dokumentai </w:t>
      </w:r>
      <w:r w:rsidRPr="0078425C">
        <w:rPr>
          <w:sz w:val="24"/>
          <w:szCs w:val="24"/>
        </w:rPr>
        <w:t>daugkartinei nacionalinei vizai gauti</w:t>
      </w:r>
      <w:r w:rsidR="00AC688F" w:rsidRPr="0078425C">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8425C" w:rsidRDefault="0056348C"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783" w:rsidRPr="0078425C" w:rsidRDefault="00026746" w:rsidP="000F4783">
            <w:pPr>
              <w:pStyle w:val="NoSpacing"/>
              <w:jc w:val="both"/>
              <w:rPr>
                <w:rFonts w:ascii="Times New Roman" w:hAnsi="Times New Roman"/>
                <w:sz w:val="24"/>
                <w:szCs w:val="24"/>
              </w:rPr>
            </w:pPr>
            <w:hyperlink r:id="rId9" w:history="1">
              <w:r w:rsidR="000F4783" w:rsidRPr="0078425C">
                <w:rPr>
                  <w:rFonts w:ascii="Times New Roman" w:hAnsi="Times New Roman"/>
                  <w:b/>
                  <w:sz w:val="24"/>
                  <w:szCs w:val="24"/>
                </w:rPr>
                <w:t>nustatytos formos prašymas</w:t>
              </w:r>
              <w:r w:rsidR="000F4783" w:rsidRPr="0078425C">
                <w:rPr>
                  <w:rFonts w:ascii="Times New Roman" w:hAnsi="Times New Roman"/>
                  <w:sz w:val="24"/>
                  <w:szCs w:val="24"/>
                </w:rPr>
                <w:t xml:space="preserve"> išduoti nacionalinę vizą</w:t>
              </w:r>
            </w:hyperlink>
            <w:r w:rsidR="000F4783" w:rsidRPr="0078425C">
              <w:rPr>
                <w:rFonts w:ascii="Times New Roman" w:hAnsi="Times New Roman"/>
                <w:sz w:val="24"/>
                <w:szCs w:val="24"/>
              </w:rPr>
              <w:t xml:space="preserve">, </w:t>
            </w:r>
            <w:r w:rsidR="000F4783" w:rsidRPr="0078425C">
              <w:rPr>
                <w:rFonts w:ascii="Times New Roman" w:hAnsi="Times New Roman"/>
                <w:b/>
                <w:sz w:val="24"/>
                <w:szCs w:val="24"/>
              </w:rPr>
              <w:t xml:space="preserve">užpildytas naudojantis elektroninėmis paraiškos pildymo priemonėmis </w:t>
            </w:r>
            <w:r w:rsidR="000F4783" w:rsidRPr="0078425C">
              <w:rPr>
                <w:rFonts w:ascii="Times New Roman" w:hAnsi="Times New Roman"/>
                <w:sz w:val="24"/>
                <w:szCs w:val="24"/>
              </w:rPr>
              <w:t>(prašymas pildomas lotyniškais rašmenimis ir atspausdintas pateikiamas kartu su dokumentais vizai gauti).</w:t>
            </w:r>
          </w:p>
          <w:p w:rsidR="00051DE7" w:rsidRPr="0078425C" w:rsidRDefault="000F4783" w:rsidP="00261A7D">
            <w:pPr>
              <w:ind w:left="33"/>
              <w:jc w:val="both"/>
              <w:rPr>
                <w:szCs w:val="24"/>
                <w:lang w:eastAsia="lt-LT"/>
              </w:rPr>
            </w:pPr>
            <w:r w:rsidRPr="0078425C">
              <w:rPr>
                <w:szCs w:val="24"/>
              </w:rPr>
              <w:t>Prašymą išduoti nacionalinę vizą galima užpildyti interneto puslapyje adresu</w:t>
            </w:r>
            <w:r w:rsidR="00261A7D" w:rsidRPr="0078425C">
              <w:rPr>
                <w:szCs w:val="24"/>
              </w:rPr>
              <w:t xml:space="preserve"> </w:t>
            </w:r>
            <w:hyperlink r:id="rId10" w:tgtFrame="_blank" w:history="1">
              <w:r w:rsidRPr="0078425C">
                <w:rPr>
                  <w:b/>
                  <w:szCs w:val="24"/>
                </w:rPr>
                <w:t>https://visa.vrm.lt/epm/</w:t>
              </w:r>
            </w:hyperlink>
            <w:r w:rsidRPr="0078425C">
              <w:rPr>
                <w:szCs w:val="24"/>
              </w:rPr>
              <w:t xml:space="preserve">. Nuorodą taip pat galima rasti Migracijos departamento interneto svetainėje </w:t>
            </w:r>
            <w:hyperlink r:id="rId11" w:history="1">
              <w:r w:rsidRPr="0078425C">
                <w:rPr>
                  <w:rStyle w:val="Hyperlink"/>
                  <w:rFonts w:ascii="Times New Roman" w:hAnsi="Times New Roman"/>
                  <w:szCs w:val="24"/>
                </w:rPr>
                <w:t>www.migracija.lt</w:t>
              </w:r>
            </w:hyperlink>
            <w:r w:rsidRPr="0078425C">
              <w:rPr>
                <w:szCs w:val="24"/>
              </w:rPr>
              <w:t xml:space="preserve"> skyriuje </w:t>
            </w:r>
            <w:r w:rsidRPr="0078425C">
              <w:rPr>
                <w:i/>
                <w:iCs/>
                <w:szCs w:val="24"/>
              </w:rPr>
              <w:t>Elektroninės paslaugos &gt;</w:t>
            </w:r>
            <w:r w:rsidRPr="0078425C">
              <w:rPr>
                <w:szCs w:val="24"/>
              </w:rPr>
              <w:t xml:space="preserve"> </w:t>
            </w:r>
            <w:r w:rsidR="00A77924" w:rsidRPr="0078425C">
              <w:rPr>
                <w:i/>
                <w:szCs w:val="24"/>
              </w:rPr>
              <w:t>El. prašymai vizai gauti</w:t>
            </w:r>
            <w:r w:rsidR="00A847DA" w:rsidRPr="0078425C">
              <w:rPr>
                <w:szCs w:val="24"/>
              </w:rPr>
              <w:t>;</w:t>
            </w:r>
          </w:p>
        </w:tc>
      </w:tr>
      <w:tr w:rsidR="0056348C"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8425C" w:rsidRDefault="0056348C"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78425C" w:rsidRDefault="0056348C" w:rsidP="00602D60">
            <w:pPr>
              <w:ind w:left="33"/>
              <w:rPr>
                <w:b/>
                <w:szCs w:val="24"/>
              </w:rPr>
            </w:pPr>
            <w:r w:rsidRPr="0078425C">
              <w:rPr>
                <w:szCs w:val="24"/>
                <w:lang w:eastAsia="lt-LT"/>
              </w:rPr>
              <w:t>galiojantis</w:t>
            </w:r>
            <w:r w:rsidRPr="0078425C">
              <w:rPr>
                <w:b/>
                <w:szCs w:val="24"/>
                <w:lang w:eastAsia="lt-LT"/>
              </w:rPr>
              <w:t xml:space="preserve"> kelionės dokumentas</w:t>
            </w:r>
            <w:r w:rsidR="00265759" w:rsidRPr="0078425C">
              <w:rPr>
                <w:b/>
                <w:szCs w:val="24"/>
                <w:lang w:eastAsia="lt-LT"/>
              </w:rPr>
              <w:t xml:space="preserve"> </w:t>
            </w:r>
            <w:r w:rsidR="00265759" w:rsidRPr="0078425C">
              <w:rPr>
                <w:szCs w:val="24"/>
                <w:lang w:eastAsia="lt-LT"/>
              </w:rPr>
              <w:t>(</w:t>
            </w:r>
            <w:r w:rsidR="00265759" w:rsidRPr="0078425C">
              <w:rPr>
                <w:szCs w:val="24"/>
              </w:rPr>
              <w:t>išduotas per pastaruosius dešimt metų, kurio galiojimo laikas yra ne mažiau kaip 3 mėnesiais ilgesnis už prašomos išduoti vizos galiojimo laiką)</w:t>
            </w:r>
            <w:r w:rsidRPr="0078425C">
              <w:rPr>
                <w:szCs w:val="24"/>
                <w:lang w:eastAsia="lt-LT"/>
              </w:rPr>
              <w:t>;</w:t>
            </w:r>
          </w:p>
        </w:tc>
      </w:tr>
      <w:tr w:rsidR="00B71ABB"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78425C" w:rsidRDefault="00324378"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78425C" w:rsidRDefault="00602D60" w:rsidP="00602D60">
            <w:pPr>
              <w:ind w:left="33"/>
              <w:jc w:val="both"/>
              <w:rPr>
                <w:b/>
                <w:szCs w:val="24"/>
                <w:lang w:eastAsia="lt-LT"/>
              </w:rPr>
            </w:pPr>
            <w:r w:rsidRPr="0078425C">
              <w:rPr>
                <w:b/>
                <w:szCs w:val="24"/>
              </w:rPr>
              <w:t xml:space="preserve">viena </w:t>
            </w:r>
            <w:r w:rsidRPr="0078425C">
              <w:rPr>
                <w:szCs w:val="24"/>
              </w:rPr>
              <w:t xml:space="preserve">35x45 mm dydžio </w:t>
            </w:r>
            <w:r w:rsidRPr="0078425C">
              <w:rPr>
                <w:b/>
                <w:szCs w:val="24"/>
              </w:rPr>
              <w:t>spalvota nuotrauka</w:t>
            </w:r>
            <w:r w:rsidRPr="0078425C">
              <w:rPr>
                <w:szCs w:val="24"/>
                <w:lang w:eastAsia="lt-LT"/>
              </w:rPr>
              <w:t>;</w:t>
            </w:r>
          </w:p>
        </w:tc>
      </w:tr>
      <w:tr w:rsidR="00E20211"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78425C" w:rsidRDefault="00FC6218"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45A92" w:rsidRPr="0078425C" w:rsidRDefault="00B45A92" w:rsidP="00B45A92">
            <w:pPr>
              <w:pStyle w:val="NoSpacing"/>
              <w:rPr>
                <w:rFonts w:ascii="Times New Roman" w:hAnsi="Times New Roman"/>
                <w:sz w:val="24"/>
                <w:szCs w:val="24"/>
              </w:rPr>
            </w:pPr>
            <w:r w:rsidRPr="0078425C">
              <w:rPr>
                <w:rFonts w:ascii="Times New Roman" w:hAnsi="Times New Roman"/>
                <w:sz w:val="24"/>
                <w:szCs w:val="24"/>
              </w:rPr>
              <w:sym w:font="Symbol" w:char="F0FF"/>
            </w:r>
            <w:r w:rsidR="00261A7D" w:rsidRPr="0078425C">
              <w:rPr>
                <w:rFonts w:ascii="Times New Roman" w:hAnsi="Times New Roman"/>
                <w:sz w:val="24"/>
                <w:szCs w:val="24"/>
              </w:rPr>
              <w:t xml:space="preserve"> </w:t>
            </w:r>
            <w:r w:rsidRPr="0078425C">
              <w:rPr>
                <w:rFonts w:ascii="Times New Roman" w:hAnsi="Times New Roman"/>
                <w:sz w:val="24"/>
                <w:szCs w:val="24"/>
              </w:rPr>
              <w:t xml:space="preserve"> </w:t>
            </w:r>
            <w:r w:rsidR="00C220E0" w:rsidRPr="0078425C">
              <w:rPr>
                <w:rFonts w:ascii="Times New Roman" w:hAnsi="Times New Roman"/>
                <w:b/>
                <w:sz w:val="24"/>
                <w:szCs w:val="24"/>
              </w:rPr>
              <w:t>sportinės veiklos sutart</w:t>
            </w:r>
            <w:r w:rsidR="0075390C" w:rsidRPr="0078425C">
              <w:rPr>
                <w:rFonts w:ascii="Times New Roman" w:hAnsi="Times New Roman"/>
                <w:b/>
                <w:sz w:val="24"/>
                <w:szCs w:val="24"/>
              </w:rPr>
              <w:t>is</w:t>
            </w:r>
            <w:r w:rsidR="00C220E0" w:rsidRPr="0078425C">
              <w:rPr>
                <w:rFonts w:ascii="Times New Roman" w:hAnsi="Times New Roman"/>
                <w:sz w:val="24"/>
                <w:szCs w:val="24"/>
              </w:rPr>
              <w:t>;</w:t>
            </w:r>
          </w:p>
          <w:p w:rsidR="00B45A92" w:rsidRPr="0078425C" w:rsidRDefault="00B45A92" w:rsidP="00B45A92">
            <w:pPr>
              <w:pStyle w:val="NoSpacing"/>
              <w:rPr>
                <w:rFonts w:ascii="Times New Roman" w:hAnsi="Times New Roman"/>
                <w:sz w:val="24"/>
                <w:szCs w:val="24"/>
              </w:rPr>
            </w:pPr>
            <w:r w:rsidRPr="0078425C">
              <w:rPr>
                <w:rFonts w:ascii="Times New Roman" w:hAnsi="Times New Roman"/>
                <w:sz w:val="24"/>
                <w:szCs w:val="24"/>
              </w:rPr>
              <w:t>arba</w:t>
            </w:r>
          </w:p>
          <w:p w:rsidR="00B45A92" w:rsidRPr="0078425C" w:rsidRDefault="00B45A92" w:rsidP="00B45A92">
            <w:pPr>
              <w:pStyle w:val="NoSpacing"/>
              <w:rPr>
                <w:rFonts w:ascii="Times New Roman" w:hAnsi="Times New Roman"/>
                <w:sz w:val="24"/>
                <w:szCs w:val="24"/>
              </w:rPr>
            </w:pPr>
            <w:r w:rsidRPr="0078425C">
              <w:rPr>
                <w:rFonts w:ascii="Times New Roman" w:hAnsi="Times New Roman"/>
                <w:sz w:val="24"/>
                <w:szCs w:val="24"/>
              </w:rPr>
              <w:sym w:font="Symbol" w:char="F0FF"/>
            </w:r>
            <w:r w:rsidR="00261A7D" w:rsidRPr="0078425C">
              <w:rPr>
                <w:rFonts w:ascii="Times New Roman" w:hAnsi="Times New Roman"/>
                <w:sz w:val="24"/>
                <w:szCs w:val="24"/>
              </w:rPr>
              <w:t xml:space="preserve"> </w:t>
            </w:r>
            <w:r w:rsidRPr="0078425C">
              <w:rPr>
                <w:rFonts w:ascii="Times New Roman" w:hAnsi="Times New Roman"/>
                <w:sz w:val="24"/>
                <w:szCs w:val="24"/>
              </w:rPr>
              <w:t xml:space="preserve"> </w:t>
            </w:r>
            <w:r w:rsidRPr="0078425C">
              <w:rPr>
                <w:rFonts w:ascii="Times New Roman" w:hAnsi="Times New Roman"/>
                <w:b/>
                <w:sz w:val="24"/>
                <w:szCs w:val="24"/>
              </w:rPr>
              <w:t>darbo sutartis</w:t>
            </w:r>
            <w:r w:rsidRPr="0078425C">
              <w:rPr>
                <w:rFonts w:ascii="Times New Roman" w:hAnsi="Times New Roman"/>
                <w:sz w:val="24"/>
                <w:szCs w:val="24"/>
              </w:rPr>
              <w:t>;</w:t>
            </w:r>
          </w:p>
        </w:tc>
      </w:tr>
      <w:tr w:rsidR="00C220E0"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20E0" w:rsidRPr="0078425C" w:rsidRDefault="00C220E0"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20E0" w:rsidRPr="0078425C" w:rsidRDefault="00E17FE3" w:rsidP="000806D5">
            <w:pPr>
              <w:pStyle w:val="Pagrindinistekstas2"/>
              <w:jc w:val="both"/>
            </w:pPr>
            <w:r w:rsidRPr="0078425C">
              <w:rPr>
                <w:b/>
              </w:rPr>
              <w:t>šeimos narys</w:t>
            </w:r>
            <w:r w:rsidRPr="0078425C">
              <w:t xml:space="preserve">, atvykstantis kartu su šiuo užsieniečiu – </w:t>
            </w:r>
            <w:r w:rsidRPr="0078425C">
              <w:rPr>
                <w:b/>
              </w:rPr>
              <w:t>dokument</w:t>
            </w:r>
            <w:r w:rsidR="000806D5" w:rsidRPr="0078425C">
              <w:rPr>
                <w:b/>
              </w:rPr>
              <w:t>ai</w:t>
            </w:r>
            <w:r w:rsidRPr="0078425C">
              <w:rPr>
                <w:b/>
              </w:rPr>
              <w:t>, įrodan</w:t>
            </w:r>
            <w:r w:rsidR="000806D5" w:rsidRPr="0078425C">
              <w:rPr>
                <w:b/>
              </w:rPr>
              <w:t>tys</w:t>
            </w:r>
            <w:r w:rsidRPr="0078425C">
              <w:rPr>
                <w:b/>
              </w:rPr>
              <w:t>, kad jis yra šio užsieniečio šeimos narys</w:t>
            </w:r>
            <w:r w:rsidRPr="0078425C">
              <w:t>;</w:t>
            </w:r>
          </w:p>
        </w:tc>
      </w:tr>
      <w:tr w:rsidR="0056348C"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8425C" w:rsidRDefault="0056348C" w:rsidP="00FC6218">
            <w:pPr>
              <w:jc w:val="center"/>
              <w:rPr>
                <w:szCs w:val="24"/>
              </w:rPr>
            </w:pPr>
            <w:r w:rsidRPr="0078425C">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78425C" w:rsidRDefault="005546D1" w:rsidP="005546D1">
            <w:pPr>
              <w:pStyle w:val="Pagrindinistekstas3"/>
              <w:spacing w:line="240" w:lineRule="auto"/>
              <w:ind w:firstLine="33"/>
              <w:rPr>
                <w:color w:val="auto"/>
                <w:sz w:val="24"/>
                <w:szCs w:val="24"/>
              </w:rPr>
            </w:pPr>
            <w:r w:rsidRPr="0078425C">
              <w:rPr>
                <w:b/>
                <w:color w:val="auto"/>
                <w:sz w:val="24"/>
                <w:szCs w:val="24"/>
              </w:rPr>
              <w:t>dokumentas, patvirtinantis, kad turi pakankamai lėšų</w:t>
            </w:r>
            <w:r w:rsidRPr="0078425C">
              <w:rPr>
                <w:color w:val="auto"/>
                <w:sz w:val="24"/>
                <w:szCs w:val="24"/>
              </w:rPr>
              <w:t xml:space="preserve"> (pvz., išrašas iš banko sąskaitos) ir (ar) gauna reguliarių pajamų (pvz., </w:t>
            </w:r>
            <w:r w:rsidR="00C220E0" w:rsidRPr="0078425C">
              <w:rPr>
                <w:color w:val="auto"/>
                <w:sz w:val="24"/>
                <w:szCs w:val="24"/>
              </w:rPr>
              <w:t>sportinės veiklos sutartis</w:t>
            </w:r>
            <w:r w:rsidR="007567DC">
              <w:rPr>
                <w:color w:val="auto"/>
                <w:sz w:val="24"/>
                <w:szCs w:val="24"/>
              </w:rPr>
              <w:t xml:space="preserve"> arba</w:t>
            </w:r>
            <w:r w:rsidR="00D06568" w:rsidRPr="0078425C">
              <w:rPr>
                <w:color w:val="auto"/>
                <w:sz w:val="24"/>
                <w:szCs w:val="24"/>
              </w:rPr>
              <w:t xml:space="preserve"> darbo sutartis</w:t>
            </w:r>
            <w:r w:rsidRPr="0078425C">
              <w:rPr>
                <w:color w:val="auto"/>
                <w:sz w:val="24"/>
                <w:szCs w:val="24"/>
              </w:rPr>
              <w:t>):</w:t>
            </w:r>
          </w:p>
          <w:p w:rsidR="00254D35" w:rsidRPr="0078425C" w:rsidRDefault="005546D1" w:rsidP="005546D1">
            <w:pPr>
              <w:pStyle w:val="Pagrindinistekstas3"/>
              <w:spacing w:line="240" w:lineRule="auto"/>
              <w:ind w:firstLine="33"/>
              <w:rPr>
                <w:color w:val="auto"/>
                <w:sz w:val="24"/>
                <w:szCs w:val="24"/>
              </w:rPr>
            </w:pPr>
            <w:r w:rsidRPr="0078425C">
              <w:rPr>
                <w:color w:val="auto"/>
                <w:sz w:val="24"/>
                <w:szCs w:val="24"/>
              </w:rPr>
              <w:sym w:font="Symbol" w:char="F0FF"/>
            </w:r>
            <w:r w:rsidRPr="0078425C">
              <w:rPr>
                <w:sz w:val="24"/>
                <w:szCs w:val="24"/>
              </w:rPr>
              <w:t xml:space="preserve"> </w:t>
            </w:r>
            <w:r w:rsidR="00A846CB" w:rsidRPr="0078425C">
              <w:rPr>
                <w:sz w:val="24"/>
                <w:szCs w:val="24"/>
              </w:rPr>
              <w:t xml:space="preserve"> </w:t>
            </w:r>
            <w:r w:rsidRPr="0078425C">
              <w:rPr>
                <w:b/>
                <w:color w:val="auto"/>
                <w:sz w:val="24"/>
                <w:szCs w:val="24"/>
              </w:rPr>
              <w:t xml:space="preserve">pragyventi </w:t>
            </w:r>
            <w:r w:rsidRPr="0078425C">
              <w:rPr>
                <w:color w:val="auto"/>
                <w:sz w:val="24"/>
                <w:szCs w:val="24"/>
              </w:rPr>
              <w:t>Lietuvos Respublikoje (pakankamas pragyvenimo lėšų dydis yra 1 minimalioji mėnesinė alga vienam mėnesiui, o nepilnamečiam užsieniečiui – 0,5 minimaliosios mėnesinės algos vienam mėnesiui);</w:t>
            </w:r>
          </w:p>
          <w:p w:rsidR="00565B1E" w:rsidRPr="0078425C" w:rsidRDefault="00A846CB" w:rsidP="00BB3017">
            <w:pPr>
              <w:pStyle w:val="Pagrindinistekstas3"/>
              <w:spacing w:line="240" w:lineRule="auto"/>
              <w:ind w:firstLine="33"/>
              <w:rPr>
                <w:b/>
                <w:sz w:val="24"/>
                <w:szCs w:val="24"/>
              </w:rPr>
            </w:pPr>
            <w:r w:rsidRPr="0078425C">
              <w:rPr>
                <w:color w:val="auto"/>
                <w:sz w:val="24"/>
                <w:szCs w:val="24"/>
              </w:rPr>
              <w:sym w:font="Symbol" w:char="F0FF"/>
            </w:r>
            <w:r w:rsidRPr="0078425C">
              <w:rPr>
                <w:sz w:val="24"/>
                <w:szCs w:val="24"/>
              </w:rPr>
              <w:t xml:space="preserve">  </w:t>
            </w:r>
            <w:r w:rsidRPr="0078425C">
              <w:rPr>
                <w:b/>
                <w:sz w:val="24"/>
                <w:szCs w:val="24"/>
              </w:rPr>
              <w:t xml:space="preserve"> </w:t>
            </w:r>
            <w:r w:rsidR="005546D1" w:rsidRPr="0078425C">
              <w:rPr>
                <w:b/>
                <w:color w:val="auto"/>
                <w:sz w:val="24"/>
                <w:szCs w:val="24"/>
              </w:rPr>
              <w:t>grįžti</w:t>
            </w:r>
            <w:r w:rsidR="005546D1" w:rsidRPr="0078425C">
              <w:rPr>
                <w:color w:val="auto"/>
                <w:sz w:val="24"/>
                <w:szCs w:val="24"/>
              </w:rPr>
              <w:t xml:space="preserve"> į kilmės valstybę ar užsienio valstybę, į kurią jis turi teisę vykti (pakankamas grįžimo lėšų dydis yra 1 minimalioji mėnesinė alga);</w:t>
            </w:r>
          </w:p>
        </w:tc>
      </w:tr>
      <w:tr w:rsidR="0056348C" w:rsidRPr="0078425C"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8425C" w:rsidRDefault="0056348C" w:rsidP="00FC6218">
            <w:pPr>
              <w:jc w:val="center"/>
              <w:rPr>
                <w:szCs w:val="24"/>
              </w:rPr>
            </w:pPr>
            <w:r w:rsidRPr="0078425C">
              <w:rPr>
                <w:szCs w:val="24"/>
              </w:rPr>
              <w:lastRenderedPageBreak/>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4DB1" w:rsidRPr="0078425C" w:rsidRDefault="008C4DB1" w:rsidP="008C4DB1">
            <w:pPr>
              <w:pStyle w:val="NoSpacing"/>
              <w:jc w:val="both"/>
              <w:rPr>
                <w:rFonts w:ascii="Times New Roman" w:hAnsi="Times New Roman"/>
                <w:sz w:val="24"/>
                <w:szCs w:val="24"/>
              </w:rPr>
            </w:pPr>
            <w:r w:rsidRPr="0078425C">
              <w:rPr>
                <w:rFonts w:ascii="Times New Roman" w:hAnsi="Times New Roman"/>
                <w:b/>
                <w:sz w:val="24"/>
                <w:szCs w:val="24"/>
              </w:rPr>
              <w:t>sveikatos draudimą patvirtinantis dokumentas</w:t>
            </w:r>
            <w:r w:rsidRPr="0078425C">
              <w:rPr>
                <w:rFonts w:ascii="Times New Roman" w:hAnsi="Times New Roman"/>
                <w:sz w:val="24"/>
                <w:szCs w:val="24"/>
              </w:rPr>
              <w:t>:</w:t>
            </w:r>
          </w:p>
          <w:p w:rsidR="008C4DB1" w:rsidRPr="0078425C" w:rsidRDefault="008C4DB1" w:rsidP="008C4DB1">
            <w:pPr>
              <w:pStyle w:val="NoSpacing"/>
              <w:jc w:val="both"/>
              <w:rPr>
                <w:rFonts w:ascii="Times New Roman" w:hAnsi="Times New Roman"/>
                <w:sz w:val="24"/>
                <w:szCs w:val="24"/>
              </w:rPr>
            </w:pPr>
            <w:r w:rsidRPr="0078425C">
              <w:rPr>
                <w:rFonts w:ascii="Times New Roman" w:hAnsi="Times New Roman"/>
                <w:sz w:val="24"/>
                <w:szCs w:val="24"/>
              </w:rPr>
              <w:sym w:font="Symbol" w:char="F0FF"/>
            </w:r>
            <w:r w:rsidRPr="0078425C">
              <w:rPr>
                <w:rFonts w:ascii="Times New Roman" w:hAnsi="Times New Roman"/>
                <w:sz w:val="24"/>
                <w:szCs w:val="24"/>
              </w:rPr>
              <w:t xml:space="preserve">  garantuojantis </w:t>
            </w:r>
            <w:r w:rsidRPr="0078425C">
              <w:rPr>
                <w:rFonts w:ascii="Times New Roman" w:hAnsi="Times New Roman"/>
                <w:sz w:val="24"/>
                <w:szCs w:val="24"/>
                <w:u w:val="single"/>
              </w:rPr>
              <w:t>būtinosios medicinos pagalbos</w:t>
            </w:r>
            <w:r w:rsidRPr="0078425C">
              <w:rPr>
                <w:rFonts w:ascii="Times New Roman" w:hAnsi="Times New Roman"/>
                <w:sz w:val="24"/>
                <w:szCs w:val="24"/>
              </w:rPr>
              <w:t xml:space="preserve">, kaip ji apibrėžiama Lietuvos Respublikos sveikatos sistemos įstatyme, </w:t>
            </w:r>
            <w:r w:rsidRPr="0078425C">
              <w:rPr>
                <w:rFonts w:ascii="Times New Roman" w:hAnsi="Times New Roman"/>
                <w:sz w:val="24"/>
                <w:szCs w:val="24"/>
                <w:u w:val="single"/>
              </w:rPr>
              <w:t>išlaidų ir išlaidų, galinčių atsirasti dėl užsieniečio grąžinimo į užsienio valstybę dėl sveikatos priežasčių</w:t>
            </w:r>
            <w:r w:rsidRPr="0078425C">
              <w:rPr>
                <w:rFonts w:ascii="Times New Roman" w:hAnsi="Times New Roman"/>
                <w:sz w:val="24"/>
                <w:szCs w:val="24"/>
              </w:rPr>
              <w:t xml:space="preserve"> (transportavimo, įskaitant asmens sveikatos priežiūros specialisto (specialistų) palydą), </w:t>
            </w:r>
            <w:r w:rsidRPr="0078425C">
              <w:rPr>
                <w:rFonts w:ascii="Times New Roman" w:hAnsi="Times New Roman"/>
                <w:sz w:val="24"/>
                <w:szCs w:val="24"/>
                <w:u w:val="single"/>
              </w:rPr>
              <w:t>apmokėjimą</w:t>
            </w:r>
            <w:r w:rsidRPr="0078425C">
              <w:rPr>
                <w:rFonts w:ascii="Times New Roman" w:hAnsi="Times New Roman"/>
                <w:sz w:val="24"/>
                <w:szCs w:val="24"/>
              </w:rPr>
              <w:t>;</w:t>
            </w:r>
          </w:p>
          <w:p w:rsidR="00B8664E" w:rsidRPr="0078425C" w:rsidRDefault="00B8664E" w:rsidP="00B8664E">
            <w:pPr>
              <w:pStyle w:val="NoSpacing"/>
              <w:jc w:val="both"/>
              <w:rPr>
                <w:rFonts w:ascii="Times New Roman" w:hAnsi="Times New Roman"/>
                <w:sz w:val="24"/>
                <w:szCs w:val="24"/>
                <w:lang w:eastAsia="en-US"/>
              </w:rPr>
            </w:pPr>
            <w:r w:rsidRPr="0078425C">
              <w:rPr>
                <w:rFonts w:ascii="Times New Roman" w:hAnsi="Times New Roman"/>
                <w:sz w:val="24"/>
                <w:szCs w:val="24"/>
              </w:rPr>
              <w:sym w:font="Symbol" w:char="F0FF"/>
            </w:r>
            <w:r w:rsidR="00261A7D" w:rsidRPr="0078425C">
              <w:rPr>
                <w:rFonts w:ascii="Times New Roman" w:hAnsi="Times New Roman"/>
                <w:sz w:val="24"/>
                <w:szCs w:val="24"/>
              </w:rPr>
              <w:t xml:space="preserve"> </w:t>
            </w:r>
            <w:r w:rsidRPr="0078425C">
              <w:rPr>
                <w:rFonts w:ascii="Times New Roman" w:hAnsi="Times New Roman"/>
                <w:sz w:val="24"/>
                <w:szCs w:val="24"/>
              </w:rPr>
              <w:t xml:space="preserve"> </w:t>
            </w:r>
            <w:r w:rsidRPr="0078425C">
              <w:rPr>
                <w:rFonts w:ascii="Times New Roman" w:hAnsi="Times New Roman"/>
                <w:b/>
                <w:sz w:val="24"/>
                <w:szCs w:val="24"/>
              </w:rPr>
              <w:t>draudimo suma</w:t>
            </w:r>
            <w:r w:rsidRPr="0078425C">
              <w:rPr>
                <w:rFonts w:ascii="Times New Roman" w:hAnsi="Times New Roman"/>
                <w:sz w:val="24"/>
                <w:szCs w:val="24"/>
              </w:rPr>
              <w:t xml:space="preserve"> turi būti ne mažesnė kaip </w:t>
            </w:r>
            <w:r w:rsidRPr="0078425C">
              <w:rPr>
                <w:rFonts w:ascii="Times New Roman" w:hAnsi="Times New Roman"/>
                <w:b/>
                <w:sz w:val="24"/>
                <w:szCs w:val="24"/>
              </w:rPr>
              <w:t>30 000 eurų</w:t>
            </w:r>
            <w:r w:rsidRPr="0078425C">
              <w:rPr>
                <w:rFonts w:ascii="Times New Roman" w:hAnsi="Times New Roman"/>
                <w:sz w:val="24"/>
                <w:szCs w:val="24"/>
              </w:rPr>
              <w:t>;</w:t>
            </w:r>
          </w:p>
          <w:p w:rsidR="00B8664E" w:rsidRPr="0078425C" w:rsidRDefault="00B8664E" w:rsidP="0078425C">
            <w:pPr>
              <w:jc w:val="both"/>
              <w:rPr>
                <w:b/>
                <w:szCs w:val="24"/>
              </w:rPr>
            </w:pPr>
            <w:r w:rsidRPr="0078425C">
              <w:rPr>
                <w:szCs w:val="24"/>
              </w:rPr>
              <w:sym w:font="Symbol" w:char="F0FF"/>
            </w:r>
            <w:r w:rsidR="00261A7D" w:rsidRPr="0078425C">
              <w:rPr>
                <w:szCs w:val="24"/>
              </w:rPr>
              <w:t xml:space="preserve"> </w:t>
            </w:r>
            <w:r w:rsidRPr="0078425C">
              <w:rPr>
                <w:b/>
                <w:szCs w:val="24"/>
              </w:rPr>
              <w:t>galiojantis vis</w:t>
            </w:r>
            <w:r w:rsidR="0078425C" w:rsidRPr="0078425C">
              <w:rPr>
                <w:b/>
                <w:szCs w:val="24"/>
              </w:rPr>
              <w:t>ą</w:t>
            </w:r>
            <w:r w:rsidRPr="0078425C">
              <w:rPr>
                <w:b/>
                <w:szCs w:val="24"/>
              </w:rPr>
              <w:t xml:space="preserve"> užsieniečio buvimo Lietuvos Respublikoje laikotarp</w:t>
            </w:r>
            <w:r w:rsidR="0078425C" w:rsidRPr="0078425C">
              <w:rPr>
                <w:b/>
                <w:szCs w:val="24"/>
              </w:rPr>
              <w:t>į</w:t>
            </w:r>
            <w:r w:rsidRPr="0078425C">
              <w:rPr>
                <w:b/>
                <w:szCs w:val="24"/>
              </w:rPr>
              <w:t xml:space="preserve"> ir visose Šengeno valstybėse.</w:t>
            </w:r>
          </w:p>
        </w:tc>
      </w:tr>
    </w:tbl>
    <w:p w:rsidR="00157D23" w:rsidRPr="000615EC" w:rsidRDefault="00157D23" w:rsidP="000B3D4E">
      <w:pPr>
        <w:pStyle w:val="NoSpacing"/>
        <w:jc w:val="both"/>
        <w:rPr>
          <w:rFonts w:ascii="Times New Roman" w:hAnsi="Times New Roman"/>
          <w:sz w:val="6"/>
          <w:szCs w:val="20"/>
        </w:rPr>
      </w:pPr>
    </w:p>
    <w:p w:rsidR="00CF69D3" w:rsidRPr="00CF69D3" w:rsidRDefault="00CF69D3" w:rsidP="00CF69D3">
      <w:pPr>
        <w:pStyle w:val="NoSpacing"/>
        <w:ind w:firstLine="567"/>
        <w:jc w:val="both"/>
        <w:rPr>
          <w:rFonts w:ascii="Times New Roman" w:hAnsi="Times New Roman"/>
          <w:sz w:val="16"/>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CF69D3" w:rsidRPr="00CF69D3" w:rsidRDefault="00CF69D3" w:rsidP="00CF69D3">
      <w:pPr>
        <w:pStyle w:val="NoSpacing"/>
        <w:jc w:val="both"/>
        <w:rPr>
          <w:rFonts w:ascii="Times New Roman" w:hAnsi="Times New Roman"/>
          <w:sz w:val="6"/>
        </w:rPr>
      </w:pPr>
    </w:p>
    <w:p w:rsidR="00CF69D3" w:rsidRPr="00CF69D3" w:rsidRDefault="00CF69D3" w:rsidP="00CF69D3">
      <w:pPr>
        <w:pStyle w:val="NoSpacing"/>
        <w:ind w:firstLine="567"/>
        <w:jc w:val="both"/>
        <w:rPr>
          <w:rFonts w:ascii="Times New Roman" w:hAnsi="Times New Roman"/>
          <w:sz w:val="6"/>
          <w:szCs w:val="24"/>
        </w:rPr>
      </w:pPr>
      <w:r w:rsidRPr="00CF69D3">
        <w:rPr>
          <w:rFonts w:ascii="Times New Roman" w:hAnsi="Times New Roman"/>
          <w:sz w:val="20"/>
        </w:rPr>
        <w:t>Prašymas dėl nacionalinės vizos išdavimo ir prie jo pridedami dokumentai gali būti patei</w:t>
      </w:r>
      <w:r w:rsidRPr="00CF69D3">
        <w:rPr>
          <w:rFonts w:ascii="Times New Roman" w:hAnsi="Times New Roman"/>
          <w:sz w:val="20"/>
          <w:szCs w:val="24"/>
        </w:rPr>
        <w:t>kti vizų tarnybai Lietuvoje, jeigu užsienietis Lietuvos Respublikos teritorijoje yra teisėtai.</w:t>
      </w:r>
    </w:p>
    <w:p w:rsidR="00CF69D3" w:rsidRPr="00CF69D3" w:rsidRDefault="00CF69D3" w:rsidP="00CF69D3">
      <w:pPr>
        <w:pStyle w:val="NoSpacing"/>
        <w:ind w:firstLine="567"/>
        <w:jc w:val="both"/>
        <w:rPr>
          <w:rFonts w:ascii="Times New Roman" w:hAnsi="Times New Roman"/>
          <w:sz w:val="6"/>
          <w:szCs w:val="24"/>
        </w:rPr>
      </w:pPr>
    </w:p>
    <w:p w:rsidR="00CF69D3" w:rsidRPr="00CF69D3" w:rsidRDefault="00CF69D3" w:rsidP="00CF69D3">
      <w:pPr>
        <w:pStyle w:val="NoSpacing"/>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CF69D3">
        <w:rPr>
          <w:rFonts w:ascii="Times New Roman" w:hAnsi="Times New Roman"/>
          <w:b/>
          <w:sz w:val="20"/>
        </w:rPr>
        <w:t xml:space="preserve"> </w:t>
      </w:r>
      <w:r w:rsidRPr="00CF69D3">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CF69D3" w:rsidRPr="00CF69D3" w:rsidRDefault="00CF69D3" w:rsidP="00CF69D3">
      <w:pPr>
        <w:pStyle w:val="NoSpacing"/>
        <w:jc w:val="both"/>
        <w:rPr>
          <w:rFonts w:ascii="Times New Roman" w:hAnsi="Times New Roman"/>
          <w:sz w:val="6"/>
          <w:szCs w:val="24"/>
        </w:rPr>
      </w:pPr>
    </w:p>
    <w:p w:rsidR="00CF69D3" w:rsidRPr="00CF69D3" w:rsidRDefault="00CF69D3" w:rsidP="00CF69D3">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proofErr w:type="spellStart"/>
      <w:r w:rsidRPr="00CF69D3">
        <w:rPr>
          <w:rFonts w:ascii="Times New Roman" w:hAnsi="Times New Roman"/>
          <w:i/>
          <w:sz w:val="20"/>
        </w:rPr>
        <w:t>mutatis</w:t>
      </w:r>
      <w:proofErr w:type="spellEnd"/>
      <w:r w:rsidRPr="00CF69D3">
        <w:rPr>
          <w:rFonts w:ascii="Times New Roman" w:hAnsi="Times New Roman"/>
          <w:i/>
          <w:sz w:val="20"/>
        </w:rPr>
        <w:t xml:space="preserve"> </w:t>
      </w:r>
      <w:proofErr w:type="spellStart"/>
      <w:r w:rsidRPr="00CF69D3">
        <w:rPr>
          <w:rFonts w:ascii="Times New Roman" w:hAnsi="Times New Roman"/>
          <w:i/>
          <w:sz w:val="20"/>
        </w:rPr>
        <w:t>mutandis</w:t>
      </w:r>
      <w:proofErr w:type="spellEnd"/>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CF69D3" w:rsidRPr="00CF69D3" w:rsidRDefault="00CF69D3" w:rsidP="00CF69D3">
      <w:pPr>
        <w:pStyle w:val="NoSpacing"/>
        <w:jc w:val="both"/>
        <w:rPr>
          <w:rFonts w:ascii="Times New Roman" w:hAnsi="Times New Roman"/>
          <w:sz w:val="6"/>
        </w:rPr>
      </w:pPr>
    </w:p>
    <w:p w:rsidR="00CF69D3" w:rsidRPr="00CF69D3" w:rsidRDefault="00CF69D3" w:rsidP="00CF69D3">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CF69D3" w:rsidRPr="00CF69D3" w:rsidRDefault="00CF69D3" w:rsidP="00CF69D3">
      <w:pPr>
        <w:pStyle w:val="NoSpacing"/>
        <w:jc w:val="both"/>
        <w:rPr>
          <w:rFonts w:ascii="Times New Roman" w:hAnsi="Times New Roman"/>
          <w:sz w:val="6"/>
          <w:szCs w:val="20"/>
        </w:rPr>
      </w:pPr>
    </w:p>
    <w:p w:rsidR="00CF69D3" w:rsidRPr="00CF69D3" w:rsidRDefault="00CF69D3" w:rsidP="00CF69D3">
      <w:pPr>
        <w:pStyle w:val="NoSpacing"/>
        <w:ind w:firstLine="567"/>
        <w:jc w:val="both"/>
        <w:rPr>
          <w:rFonts w:ascii="Times New Roman" w:hAnsi="Times New Roman"/>
          <w:sz w:val="20"/>
          <w:szCs w:val="20"/>
        </w:rPr>
      </w:pPr>
      <w:r w:rsidRPr="00CF69D3">
        <w:rPr>
          <w:rFonts w:ascii="Times New Roman" w:hAnsi="Times New Roman"/>
          <w:sz w:val="20"/>
          <w:szCs w:val="20"/>
        </w:rPr>
        <w:t>Ne lietuvių kalba sudaryti dokumentai vizų tarnybai Lietuvoje pateikiami kartu su vertėjo parašu patvirtintu vertimu į lietuvių kalbą.</w:t>
      </w:r>
    </w:p>
    <w:p w:rsidR="00CF69D3" w:rsidRPr="00CF69D3" w:rsidRDefault="00CF69D3" w:rsidP="00CF69D3">
      <w:pPr>
        <w:pStyle w:val="NoSpacing"/>
        <w:jc w:val="both"/>
        <w:rPr>
          <w:rFonts w:ascii="Times New Roman" w:hAnsi="Times New Roman"/>
          <w:sz w:val="6"/>
        </w:rPr>
      </w:pPr>
    </w:p>
    <w:p w:rsidR="00CF69D3" w:rsidRPr="00CF69D3" w:rsidRDefault="00CF69D3" w:rsidP="00CF69D3">
      <w:pPr>
        <w:pStyle w:val="NoSpacing"/>
        <w:ind w:firstLine="567"/>
        <w:jc w:val="both"/>
        <w:rPr>
          <w:rFonts w:ascii="Times New Roman" w:hAnsi="Times New Roman"/>
          <w:sz w:val="18"/>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CF69D3" w:rsidRPr="00CF69D3" w:rsidRDefault="00CF69D3" w:rsidP="00CF69D3">
      <w:pPr>
        <w:pStyle w:val="NoSpacing"/>
        <w:jc w:val="both"/>
        <w:rPr>
          <w:rFonts w:ascii="Times New Roman" w:hAnsi="Times New Roman"/>
          <w:sz w:val="6"/>
          <w:szCs w:val="24"/>
        </w:rPr>
      </w:pPr>
    </w:p>
    <w:p w:rsidR="00CF69D3" w:rsidRPr="00CF69D3" w:rsidRDefault="00CF69D3" w:rsidP="00CF69D3">
      <w:pPr>
        <w:pStyle w:val="NoSpacing"/>
        <w:ind w:firstLine="567"/>
        <w:jc w:val="both"/>
        <w:rPr>
          <w:rFonts w:ascii="Times New Roman" w:hAnsi="Times New Roman"/>
          <w:sz w:val="12"/>
        </w:rPr>
      </w:pPr>
      <w:r w:rsidRPr="00CF69D3">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2614EF">
        <w:rPr>
          <w:rFonts w:ascii="Times New Roman" w:hAnsi="Times New Roman"/>
          <w:sz w:val="20"/>
        </w:rPr>
        <w:t>45</w:t>
      </w:r>
      <w:r w:rsidRPr="00CF69D3">
        <w:rPr>
          <w:rFonts w:ascii="Times New Roman" w:hAnsi="Times New Roman"/>
          <w:sz w:val="20"/>
        </w:rPr>
        <w:t xml:space="preserve"> kalendorinių dienų</w:t>
      </w:r>
      <w:r w:rsidR="002614EF">
        <w:rPr>
          <w:rFonts w:ascii="Times New Roman" w:hAnsi="Times New Roman"/>
          <w:sz w:val="20"/>
        </w:rPr>
        <w:t xml:space="preserve">. </w:t>
      </w:r>
      <w:bookmarkStart w:id="1" w:name="_GoBack"/>
      <w:bookmarkEnd w:id="1"/>
    </w:p>
    <w:p w:rsidR="008911AA" w:rsidRPr="00CF69D3" w:rsidRDefault="008911AA" w:rsidP="00CF69D3">
      <w:pPr>
        <w:pStyle w:val="NoSpacing"/>
        <w:ind w:firstLine="567"/>
        <w:jc w:val="both"/>
        <w:rPr>
          <w:rFonts w:ascii="Times New Roman" w:hAnsi="Times New Roman"/>
        </w:rPr>
      </w:pPr>
    </w:p>
    <w:sectPr w:rsidR="008911AA" w:rsidRPr="00CF69D3" w:rsidSect="00054140">
      <w:headerReference w:type="default" r:id="rId12"/>
      <w:footerReference w:type="first" r:id="rId13"/>
      <w:pgSz w:w="11907" w:h="16840" w:code="9"/>
      <w:pgMar w:top="851"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46" w:rsidRDefault="00026746" w:rsidP="00FC3A83">
      <w:r>
        <w:separator/>
      </w:r>
    </w:p>
  </w:endnote>
  <w:endnote w:type="continuationSeparator" w:id="0">
    <w:p w:rsidR="00026746" w:rsidRDefault="00026746"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46" w:rsidRDefault="00026746" w:rsidP="00FC3A83">
      <w:r>
        <w:separator/>
      </w:r>
    </w:p>
  </w:footnote>
  <w:footnote w:type="continuationSeparator" w:id="0">
    <w:p w:rsidR="00026746" w:rsidRDefault="00026746"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2614EF">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147"/>
    <w:rsid w:val="00005ACD"/>
    <w:rsid w:val="0001007F"/>
    <w:rsid w:val="0001137A"/>
    <w:rsid w:val="000116C3"/>
    <w:rsid w:val="0001389A"/>
    <w:rsid w:val="00015D96"/>
    <w:rsid w:val="00016C73"/>
    <w:rsid w:val="00017FD8"/>
    <w:rsid w:val="00024164"/>
    <w:rsid w:val="00026746"/>
    <w:rsid w:val="000334F6"/>
    <w:rsid w:val="000417FC"/>
    <w:rsid w:val="000439D5"/>
    <w:rsid w:val="000510B8"/>
    <w:rsid w:val="00051DE7"/>
    <w:rsid w:val="0005249D"/>
    <w:rsid w:val="0005301B"/>
    <w:rsid w:val="00054140"/>
    <w:rsid w:val="00054726"/>
    <w:rsid w:val="00060DD9"/>
    <w:rsid w:val="000615EC"/>
    <w:rsid w:val="00063BEE"/>
    <w:rsid w:val="00073633"/>
    <w:rsid w:val="00074145"/>
    <w:rsid w:val="000806D5"/>
    <w:rsid w:val="00085115"/>
    <w:rsid w:val="00091E90"/>
    <w:rsid w:val="000923E6"/>
    <w:rsid w:val="00094D53"/>
    <w:rsid w:val="000A3287"/>
    <w:rsid w:val="000A51A5"/>
    <w:rsid w:val="000B1E84"/>
    <w:rsid w:val="000B3D4E"/>
    <w:rsid w:val="000B5377"/>
    <w:rsid w:val="000B61BB"/>
    <w:rsid w:val="000B6D37"/>
    <w:rsid w:val="000C4E84"/>
    <w:rsid w:val="000D02CF"/>
    <w:rsid w:val="000D146B"/>
    <w:rsid w:val="000D15D8"/>
    <w:rsid w:val="000D169A"/>
    <w:rsid w:val="000D3B9E"/>
    <w:rsid w:val="000D6F65"/>
    <w:rsid w:val="000D7D76"/>
    <w:rsid w:val="000E4059"/>
    <w:rsid w:val="000F19EA"/>
    <w:rsid w:val="000F2C13"/>
    <w:rsid w:val="000F423E"/>
    <w:rsid w:val="000F4783"/>
    <w:rsid w:val="000F4E3D"/>
    <w:rsid w:val="000F575F"/>
    <w:rsid w:val="00100EF9"/>
    <w:rsid w:val="00101146"/>
    <w:rsid w:val="00101211"/>
    <w:rsid w:val="001059BA"/>
    <w:rsid w:val="001066FE"/>
    <w:rsid w:val="0011049E"/>
    <w:rsid w:val="00110502"/>
    <w:rsid w:val="00112996"/>
    <w:rsid w:val="00114049"/>
    <w:rsid w:val="001205E8"/>
    <w:rsid w:val="001257BA"/>
    <w:rsid w:val="00126BB1"/>
    <w:rsid w:val="00136CEA"/>
    <w:rsid w:val="00137EAB"/>
    <w:rsid w:val="0014103A"/>
    <w:rsid w:val="00141974"/>
    <w:rsid w:val="00150531"/>
    <w:rsid w:val="00153C78"/>
    <w:rsid w:val="00155205"/>
    <w:rsid w:val="0015669B"/>
    <w:rsid w:val="00157D23"/>
    <w:rsid w:val="00157F7E"/>
    <w:rsid w:val="00161A0B"/>
    <w:rsid w:val="0017337D"/>
    <w:rsid w:val="00174D6F"/>
    <w:rsid w:val="0018406F"/>
    <w:rsid w:val="00185698"/>
    <w:rsid w:val="001A32AC"/>
    <w:rsid w:val="001A5E30"/>
    <w:rsid w:val="001A6AF7"/>
    <w:rsid w:val="001B30EF"/>
    <w:rsid w:val="001B395C"/>
    <w:rsid w:val="001B558A"/>
    <w:rsid w:val="001B76C0"/>
    <w:rsid w:val="001C2DA0"/>
    <w:rsid w:val="001C4200"/>
    <w:rsid w:val="001C49EA"/>
    <w:rsid w:val="001C7334"/>
    <w:rsid w:val="001D687A"/>
    <w:rsid w:val="001D7979"/>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1D6"/>
    <w:rsid w:val="002547B5"/>
    <w:rsid w:val="00254D35"/>
    <w:rsid w:val="00256228"/>
    <w:rsid w:val="00260242"/>
    <w:rsid w:val="002610C4"/>
    <w:rsid w:val="002614EF"/>
    <w:rsid w:val="00261A7D"/>
    <w:rsid w:val="0026203F"/>
    <w:rsid w:val="00263717"/>
    <w:rsid w:val="00263FB5"/>
    <w:rsid w:val="00265759"/>
    <w:rsid w:val="0027065C"/>
    <w:rsid w:val="00276513"/>
    <w:rsid w:val="00283106"/>
    <w:rsid w:val="0028392F"/>
    <w:rsid w:val="002866F8"/>
    <w:rsid w:val="00290F63"/>
    <w:rsid w:val="002913C0"/>
    <w:rsid w:val="00292147"/>
    <w:rsid w:val="00295EFF"/>
    <w:rsid w:val="002A031E"/>
    <w:rsid w:val="002A0ADD"/>
    <w:rsid w:val="002A425B"/>
    <w:rsid w:val="002A47CD"/>
    <w:rsid w:val="002A5A96"/>
    <w:rsid w:val="002B1C44"/>
    <w:rsid w:val="002B5B7A"/>
    <w:rsid w:val="002C1D76"/>
    <w:rsid w:val="002C7225"/>
    <w:rsid w:val="002D26C4"/>
    <w:rsid w:val="002D34D8"/>
    <w:rsid w:val="002D5EC0"/>
    <w:rsid w:val="002D6EAA"/>
    <w:rsid w:val="002D7182"/>
    <w:rsid w:val="002E4BC4"/>
    <w:rsid w:val="002E7231"/>
    <w:rsid w:val="002F0AFD"/>
    <w:rsid w:val="002F2045"/>
    <w:rsid w:val="002F3EA8"/>
    <w:rsid w:val="002F42A7"/>
    <w:rsid w:val="0030157C"/>
    <w:rsid w:val="003104F3"/>
    <w:rsid w:val="00313106"/>
    <w:rsid w:val="00314F20"/>
    <w:rsid w:val="003170AE"/>
    <w:rsid w:val="003212FB"/>
    <w:rsid w:val="00323E3C"/>
    <w:rsid w:val="00324378"/>
    <w:rsid w:val="003258D5"/>
    <w:rsid w:val="003317CD"/>
    <w:rsid w:val="00332E33"/>
    <w:rsid w:val="003344B7"/>
    <w:rsid w:val="00335A86"/>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3C53"/>
    <w:rsid w:val="003A6CD6"/>
    <w:rsid w:val="003B2669"/>
    <w:rsid w:val="003C3226"/>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290"/>
    <w:rsid w:val="00407430"/>
    <w:rsid w:val="00410962"/>
    <w:rsid w:val="00411E20"/>
    <w:rsid w:val="00413D26"/>
    <w:rsid w:val="004238B4"/>
    <w:rsid w:val="00427DA1"/>
    <w:rsid w:val="00427EFE"/>
    <w:rsid w:val="00434BA2"/>
    <w:rsid w:val="004361C6"/>
    <w:rsid w:val="00440FC5"/>
    <w:rsid w:val="00442AB6"/>
    <w:rsid w:val="00444789"/>
    <w:rsid w:val="00445C2E"/>
    <w:rsid w:val="004465D5"/>
    <w:rsid w:val="0045483A"/>
    <w:rsid w:val="00460E6A"/>
    <w:rsid w:val="0046513F"/>
    <w:rsid w:val="00467DBB"/>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43A"/>
    <w:rsid w:val="004C084C"/>
    <w:rsid w:val="004C1262"/>
    <w:rsid w:val="004C1900"/>
    <w:rsid w:val="004C5E74"/>
    <w:rsid w:val="004C6679"/>
    <w:rsid w:val="004C7DF2"/>
    <w:rsid w:val="004D0B0F"/>
    <w:rsid w:val="004D1B35"/>
    <w:rsid w:val="004E3A66"/>
    <w:rsid w:val="004E41B3"/>
    <w:rsid w:val="004E6306"/>
    <w:rsid w:val="004F2238"/>
    <w:rsid w:val="004F3047"/>
    <w:rsid w:val="004F6358"/>
    <w:rsid w:val="00500338"/>
    <w:rsid w:val="005025B2"/>
    <w:rsid w:val="00504399"/>
    <w:rsid w:val="00506602"/>
    <w:rsid w:val="00506EA9"/>
    <w:rsid w:val="00511166"/>
    <w:rsid w:val="00525D3F"/>
    <w:rsid w:val="00525F1A"/>
    <w:rsid w:val="005264A0"/>
    <w:rsid w:val="0054219D"/>
    <w:rsid w:val="005423C4"/>
    <w:rsid w:val="00542D40"/>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52C6"/>
    <w:rsid w:val="005B7426"/>
    <w:rsid w:val="005C15E0"/>
    <w:rsid w:val="005C1EE5"/>
    <w:rsid w:val="005C2C98"/>
    <w:rsid w:val="005C2F1F"/>
    <w:rsid w:val="005C63FC"/>
    <w:rsid w:val="005C6A88"/>
    <w:rsid w:val="005C752B"/>
    <w:rsid w:val="005C7B3F"/>
    <w:rsid w:val="005C7DA7"/>
    <w:rsid w:val="005C7F7C"/>
    <w:rsid w:val="005D5142"/>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CC5"/>
    <w:rsid w:val="00640D92"/>
    <w:rsid w:val="006437F1"/>
    <w:rsid w:val="0064604A"/>
    <w:rsid w:val="00650969"/>
    <w:rsid w:val="00654E1F"/>
    <w:rsid w:val="006563FF"/>
    <w:rsid w:val="00657B9A"/>
    <w:rsid w:val="006679E8"/>
    <w:rsid w:val="006705AF"/>
    <w:rsid w:val="00671230"/>
    <w:rsid w:val="0067273F"/>
    <w:rsid w:val="00672FEC"/>
    <w:rsid w:val="00673D80"/>
    <w:rsid w:val="006745F5"/>
    <w:rsid w:val="00676A07"/>
    <w:rsid w:val="00677376"/>
    <w:rsid w:val="00683A1D"/>
    <w:rsid w:val="006879CC"/>
    <w:rsid w:val="00690E47"/>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4879"/>
    <w:rsid w:val="006F6AEE"/>
    <w:rsid w:val="006F7A77"/>
    <w:rsid w:val="007005F4"/>
    <w:rsid w:val="00705A50"/>
    <w:rsid w:val="00706A57"/>
    <w:rsid w:val="00714835"/>
    <w:rsid w:val="00721032"/>
    <w:rsid w:val="00723127"/>
    <w:rsid w:val="0072531D"/>
    <w:rsid w:val="00726A25"/>
    <w:rsid w:val="007308A4"/>
    <w:rsid w:val="007339FC"/>
    <w:rsid w:val="00735428"/>
    <w:rsid w:val="00736EF9"/>
    <w:rsid w:val="00737B6A"/>
    <w:rsid w:val="007438D1"/>
    <w:rsid w:val="007458C6"/>
    <w:rsid w:val="00746D25"/>
    <w:rsid w:val="00750020"/>
    <w:rsid w:val="0075390C"/>
    <w:rsid w:val="00756139"/>
    <w:rsid w:val="0075613B"/>
    <w:rsid w:val="007567DC"/>
    <w:rsid w:val="00757A91"/>
    <w:rsid w:val="007612E6"/>
    <w:rsid w:val="00765B38"/>
    <w:rsid w:val="00766067"/>
    <w:rsid w:val="00770D47"/>
    <w:rsid w:val="00771F90"/>
    <w:rsid w:val="00773F98"/>
    <w:rsid w:val="0077594E"/>
    <w:rsid w:val="00777046"/>
    <w:rsid w:val="007801B8"/>
    <w:rsid w:val="0078425C"/>
    <w:rsid w:val="0078425D"/>
    <w:rsid w:val="0079069B"/>
    <w:rsid w:val="0079129A"/>
    <w:rsid w:val="007A3ED6"/>
    <w:rsid w:val="007A47C3"/>
    <w:rsid w:val="007A7266"/>
    <w:rsid w:val="007B04A4"/>
    <w:rsid w:val="007B145D"/>
    <w:rsid w:val="007B2FF0"/>
    <w:rsid w:val="007B5061"/>
    <w:rsid w:val="007C4290"/>
    <w:rsid w:val="007C7E95"/>
    <w:rsid w:val="007E04E0"/>
    <w:rsid w:val="007E0949"/>
    <w:rsid w:val="007F774C"/>
    <w:rsid w:val="0080104A"/>
    <w:rsid w:val="008011B0"/>
    <w:rsid w:val="008034AE"/>
    <w:rsid w:val="00807E8F"/>
    <w:rsid w:val="00815535"/>
    <w:rsid w:val="008265BD"/>
    <w:rsid w:val="00831812"/>
    <w:rsid w:val="00832FD7"/>
    <w:rsid w:val="00833006"/>
    <w:rsid w:val="00833E53"/>
    <w:rsid w:val="00834EBE"/>
    <w:rsid w:val="00836030"/>
    <w:rsid w:val="00836AC4"/>
    <w:rsid w:val="00836E00"/>
    <w:rsid w:val="00837B0D"/>
    <w:rsid w:val="00843CD2"/>
    <w:rsid w:val="00853D61"/>
    <w:rsid w:val="00854095"/>
    <w:rsid w:val="00860BB6"/>
    <w:rsid w:val="00861D42"/>
    <w:rsid w:val="0086215E"/>
    <w:rsid w:val="00863CF9"/>
    <w:rsid w:val="00864455"/>
    <w:rsid w:val="00864CE5"/>
    <w:rsid w:val="0086570D"/>
    <w:rsid w:val="00881874"/>
    <w:rsid w:val="0088205B"/>
    <w:rsid w:val="00883573"/>
    <w:rsid w:val="00887C53"/>
    <w:rsid w:val="008911AA"/>
    <w:rsid w:val="0089427E"/>
    <w:rsid w:val="008A1567"/>
    <w:rsid w:val="008A2E05"/>
    <w:rsid w:val="008A74AB"/>
    <w:rsid w:val="008B201B"/>
    <w:rsid w:val="008B232C"/>
    <w:rsid w:val="008C28E1"/>
    <w:rsid w:val="008C3D77"/>
    <w:rsid w:val="008C4CC1"/>
    <w:rsid w:val="008C4DB1"/>
    <w:rsid w:val="008C7684"/>
    <w:rsid w:val="008D40B1"/>
    <w:rsid w:val="008D66C5"/>
    <w:rsid w:val="008D6CAD"/>
    <w:rsid w:val="008E03AD"/>
    <w:rsid w:val="008E0D13"/>
    <w:rsid w:val="008E45A7"/>
    <w:rsid w:val="008E5345"/>
    <w:rsid w:val="008F6B44"/>
    <w:rsid w:val="009024E3"/>
    <w:rsid w:val="00911BB8"/>
    <w:rsid w:val="00911C5C"/>
    <w:rsid w:val="00914667"/>
    <w:rsid w:val="0091471E"/>
    <w:rsid w:val="00926487"/>
    <w:rsid w:val="00926853"/>
    <w:rsid w:val="00931603"/>
    <w:rsid w:val="00936BAF"/>
    <w:rsid w:val="009373E7"/>
    <w:rsid w:val="0094167D"/>
    <w:rsid w:val="009425EC"/>
    <w:rsid w:val="0094656B"/>
    <w:rsid w:val="00947636"/>
    <w:rsid w:val="00955211"/>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0D8"/>
    <w:rsid w:val="009A2E49"/>
    <w:rsid w:val="009B3E45"/>
    <w:rsid w:val="009C3691"/>
    <w:rsid w:val="009C698E"/>
    <w:rsid w:val="009D5DCE"/>
    <w:rsid w:val="009E0BB5"/>
    <w:rsid w:val="009E2F70"/>
    <w:rsid w:val="009E5C29"/>
    <w:rsid w:val="009E7A33"/>
    <w:rsid w:val="009F2028"/>
    <w:rsid w:val="00A02136"/>
    <w:rsid w:val="00A02E2C"/>
    <w:rsid w:val="00A048C3"/>
    <w:rsid w:val="00A051C4"/>
    <w:rsid w:val="00A10F12"/>
    <w:rsid w:val="00A202AB"/>
    <w:rsid w:val="00A22DCC"/>
    <w:rsid w:val="00A2501D"/>
    <w:rsid w:val="00A25101"/>
    <w:rsid w:val="00A26FCB"/>
    <w:rsid w:val="00A27843"/>
    <w:rsid w:val="00A36A63"/>
    <w:rsid w:val="00A36D20"/>
    <w:rsid w:val="00A47BCF"/>
    <w:rsid w:val="00A55FF9"/>
    <w:rsid w:val="00A6187D"/>
    <w:rsid w:val="00A63EAC"/>
    <w:rsid w:val="00A676CD"/>
    <w:rsid w:val="00A74B09"/>
    <w:rsid w:val="00A7514A"/>
    <w:rsid w:val="00A77924"/>
    <w:rsid w:val="00A80743"/>
    <w:rsid w:val="00A846CB"/>
    <w:rsid w:val="00A847DA"/>
    <w:rsid w:val="00A93A13"/>
    <w:rsid w:val="00AA028A"/>
    <w:rsid w:val="00AA3EE8"/>
    <w:rsid w:val="00AB02C1"/>
    <w:rsid w:val="00AB0B8D"/>
    <w:rsid w:val="00AB2168"/>
    <w:rsid w:val="00AB51D1"/>
    <w:rsid w:val="00AB5533"/>
    <w:rsid w:val="00AB56EC"/>
    <w:rsid w:val="00AC5869"/>
    <w:rsid w:val="00AC688F"/>
    <w:rsid w:val="00AD4024"/>
    <w:rsid w:val="00AD7BEC"/>
    <w:rsid w:val="00AE2141"/>
    <w:rsid w:val="00AE4F4C"/>
    <w:rsid w:val="00AE7925"/>
    <w:rsid w:val="00AF370B"/>
    <w:rsid w:val="00AF76A9"/>
    <w:rsid w:val="00B05130"/>
    <w:rsid w:val="00B05D93"/>
    <w:rsid w:val="00B106C3"/>
    <w:rsid w:val="00B13B8A"/>
    <w:rsid w:val="00B1431C"/>
    <w:rsid w:val="00B1571A"/>
    <w:rsid w:val="00B23455"/>
    <w:rsid w:val="00B23586"/>
    <w:rsid w:val="00B31AE9"/>
    <w:rsid w:val="00B4039D"/>
    <w:rsid w:val="00B42A96"/>
    <w:rsid w:val="00B45A92"/>
    <w:rsid w:val="00B45F8D"/>
    <w:rsid w:val="00B4743C"/>
    <w:rsid w:val="00B50602"/>
    <w:rsid w:val="00B51777"/>
    <w:rsid w:val="00B55B17"/>
    <w:rsid w:val="00B56BC3"/>
    <w:rsid w:val="00B5756E"/>
    <w:rsid w:val="00B62EB8"/>
    <w:rsid w:val="00B64582"/>
    <w:rsid w:val="00B65B59"/>
    <w:rsid w:val="00B71609"/>
    <w:rsid w:val="00B71ABB"/>
    <w:rsid w:val="00B735D4"/>
    <w:rsid w:val="00B7545D"/>
    <w:rsid w:val="00B81BD6"/>
    <w:rsid w:val="00B821FC"/>
    <w:rsid w:val="00B8664E"/>
    <w:rsid w:val="00B87E9C"/>
    <w:rsid w:val="00B91FE7"/>
    <w:rsid w:val="00B921A4"/>
    <w:rsid w:val="00B97A40"/>
    <w:rsid w:val="00BA017A"/>
    <w:rsid w:val="00BA2270"/>
    <w:rsid w:val="00BB0016"/>
    <w:rsid w:val="00BB3017"/>
    <w:rsid w:val="00BB5C0E"/>
    <w:rsid w:val="00BB6071"/>
    <w:rsid w:val="00BB6135"/>
    <w:rsid w:val="00BC068B"/>
    <w:rsid w:val="00BD1A30"/>
    <w:rsid w:val="00BD233A"/>
    <w:rsid w:val="00BE01CE"/>
    <w:rsid w:val="00BE09B3"/>
    <w:rsid w:val="00BE16F8"/>
    <w:rsid w:val="00BE4336"/>
    <w:rsid w:val="00BF1F33"/>
    <w:rsid w:val="00BF75C0"/>
    <w:rsid w:val="00C02CB9"/>
    <w:rsid w:val="00C06330"/>
    <w:rsid w:val="00C072D1"/>
    <w:rsid w:val="00C112F3"/>
    <w:rsid w:val="00C11E7E"/>
    <w:rsid w:val="00C1398F"/>
    <w:rsid w:val="00C17812"/>
    <w:rsid w:val="00C2110D"/>
    <w:rsid w:val="00C220E0"/>
    <w:rsid w:val="00C25EFD"/>
    <w:rsid w:val="00C26D19"/>
    <w:rsid w:val="00C330AB"/>
    <w:rsid w:val="00C35D06"/>
    <w:rsid w:val="00C35D19"/>
    <w:rsid w:val="00C36763"/>
    <w:rsid w:val="00C41681"/>
    <w:rsid w:val="00C41CCB"/>
    <w:rsid w:val="00C5110C"/>
    <w:rsid w:val="00C54C05"/>
    <w:rsid w:val="00C553AF"/>
    <w:rsid w:val="00C5613B"/>
    <w:rsid w:val="00C6338A"/>
    <w:rsid w:val="00C67075"/>
    <w:rsid w:val="00C76E81"/>
    <w:rsid w:val="00C81F0C"/>
    <w:rsid w:val="00C84500"/>
    <w:rsid w:val="00C8578A"/>
    <w:rsid w:val="00C9510F"/>
    <w:rsid w:val="00CA02E8"/>
    <w:rsid w:val="00CA1969"/>
    <w:rsid w:val="00CA69F9"/>
    <w:rsid w:val="00CA7A17"/>
    <w:rsid w:val="00CB2450"/>
    <w:rsid w:val="00CB3C69"/>
    <w:rsid w:val="00CB4D41"/>
    <w:rsid w:val="00CC1029"/>
    <w:rsid w:val="00CD7313"/>
    <w:rsid w:val="00CD76E2"/>
    <w:rsid w:val="00CE1C0E"/>
    <w:rsid w:val="00CF1A49"/>
    <w:rsid w:val="00CF3055"/>
    <w:rsid w:val="00CF69D3"/>
    <w:rsid w:val="00CF6E27"/>
    <w:rsid w:val="00D03B65"/>
    <w:rsid w:val="00D06568"/>
    <w:rsid w:val="00D06F04"/>
    <w:rsid w:val="00D0771E"/>
    <w:rsid w:val="00D21EB4"/>
    <w:rsid w:val="00D2388A"/>
    <w:rsid w:val="00D30AEF"/>
    <w:rsid w:val="00D35BF6"/>
    <w:rsid w:val="00D40DFA"/>
    <w:rsid w:val="00D40FFE"/>
    <w:rsid w:val="00D43B42"/>
    <w:rsid w:val="00D43DAA"/>
    <w:rsid w:val="00D50158"/>
    <w:rsid w:val="00D50180"/>
    <w:rsid w:val="00D523CB"/>
    <w:rsid w:val="00D535B4"/>
    <w:rsid w:val="00D63FB3"/>
    <w:rsid w:val="00D64BEB"/>
    <w:rsid w:val="00D6560C"/>
    <w:rsid w:val="00D65D71"/>
    <w:rsid w:val="00D668A8"/>
    <w:rsid w:val="00D74362"/>
    <w:rsid w:val="00D74A76"/>
    <w:rsid w:val="00D776A2"/>
    <w:rsid w:val="00D80C87"/>
    <w:rsid w:val="00D84768"/>
    <w:rsid w:val="00D94135"/>
    <w:rsid w:val="00D96223"/>
    <w:rsid w:val="00D9653A"/>
    <w:rsid w:val="00DA1A93"/>
    <w:rsid w:val="00DA1C96"/>
    <w:rsid w:val="00DA24E1"/>
    <w:rsid w:val="00DA7757"/>
    <w:rsid w:val="00DB0DF4"/>
    <w:rsid w:val="00DB2445"/>
    <w:rsid w:val="00DB3181"/>
    <w:rsid w:val="00DB5CC5"/>
    <w:rsid w:val="00DC034F"/>
    <w:rsid w:val="00DC1162"/>
    <w:rsid w:val="00DC2A2E"/>
    <w:rsid w:val="00DC5457"/>
    <w:rsid w:val="00DD0F6C"/>
    <w:rsid w:val="00DD5542"/>
    <w:rsid w:val="00DE3919"/>
    <w:rsid w:val="00DF0B6D"/>
    <w:rsid w:val="00DF11F0"/>
    <w:rsid w:val="00DF2E04"/>
    <w:rsid w:val="00DF77C5"/>
    <w:rsid w:val="00DF7BF2"/>
    <w:rsid w:val="00E02B55"/>
    <w:rsid w:val="00E072DD"/>
    <w:rsid w:val="00E07418"/>
    <w:rsid w:val="00E10777"/>
    <w:rsid w:val="00E12050"/>
    <w:rsid w:val="00E1693A"/>
    <w:rsid w:val="00E17FE3"/>
    <w:rsid w:val="00E20211"/>
    <w:rsid w:val="00E2294A"/>
    <w:rsid w:val="00E22E4D"/>
    <w:rsid w:val="00E23B43"/>
    <w:rsid w:val="00E24D2A"/>
    <w:rsid w:val="00E25D01"/>
    <w:rsid w:val="00E2647E"/>
    <w:rsid w:val="00E31EDF"/>
    <w:rsid w:val="00E42144"/>
    <w:rsid w:val="00E4659A"/>
    <w:rsid w:val="00E507D3"/>
    <w:rsid w:val="00E514D0"/>
    <w:rsid w:val="00E534A6"/>
    <w:rsid w:val="00E57AE3"/>
    <w:rsid w:val="00E62337"/>
    <w:rsid w:val="00E636C3"/>
    <w:rsid w:val="00E65CC4"/>
    <w:rsid w:val="00E67667"/>
    <w:rsid w:val="00E7020C"/>
    <w:rsid w:val="00E73CD3"/>
    <w:rsid w:val="00E73E07"/>
    <w:rsid w:val="00E7793A"/>
    <w:rsid w:val="00E84F3A"/>
    <w:rsid w:val="00E8653B"/>
    <w:rsid w:val="00E86F7F"/>
    <w:rsid w:val="00E86FA6"/>
    <w:rsid w:val="00E874C0"/>
    <w:rsid w:val="00E9351D"/>
    <w:rsid w:val="00E96353"/>
    <w:rsid w:val="00EA0B02"/>
    <w:rsid w:val="00EA1A7B"/>
    <w:rsid w:val="00EA3289"/>
    <w:rsid w:val="00EA4B8D"/>
    <w:rsid w:val="00EA4D2A"/>
    <w:rsid w:val="00EA5C28"/>
    <w:rsid w:val="00EB2D6F"/>
    <w:rsid w:val="00EB5B3A"/>
    <w:rsid w:val="00EC282F"/>
    <w:rsid w:val="00EC2CCE"/>
    <w:rsid w:val="00EC582E"/>
    <w:rsid w:val="00EC7D2A"/>
    <w:rsid w:val="00ED0149"/>
    <w:rsid w:val="00ED1E5B"/>
    <w:rsid w:val="00ED3561"/>
    <w:rsid w:val="00EE5592"/>
    <w:rsid w:val="00EE6196"/>
    <w:rsid w:val="00F04173"/>
    <w:rsid w:val="00F06E0B"/>
    <w:rsid w:val="00F10F29"/>
    <w:rsid w:val="00F11731"/>
    <w:rsid w:val="00F11C7F"/>
    <w:rsid w:val="00F141FB"/>
    <w:rsid w:val="00F1645A"/>
    <w:rsid w:val="00F24891"/>
    <w:rsid w:val="00F317C5"/>
    <w:rsid w:val="00F36206"/>
    <w:rsid w:val="00F377CA"/>
    <w:rsid w:val="00F41BA1"/>
    <w:rsid w:val="00F41C7A"/>
    <w:rsid w:val="00F42D32"/>
    <w:rsid w:val="00F47353"/>
    <w:rsid w:val="00F47609"/>
    <w:rsid w:val="00F60803"/>
    <w:rsid w:val="00F60A79"/>
    <w:rsid w:val="00F61BE7"/>
    <w:rsid w:val="00F71E59"/>
    <w:rsid w:val="00F72551"/>
    <w:rsid w:val="00F72D06"/>
    <w:rsid w:val="00F850FC"/>
    <w:rsid w:val="00F90495"/>
    <w:rsid w:val="00F905B5"/>
    <w:rsid w:val="00F92CBC"/>
    <w:rsid w:val="00FA6643"/>
    <w:rsid w:val="00FB051A"/>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799762437">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rv.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gracija.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sa.vrm.lt/epm/"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4884</Words>
  <Characters>2785</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2020-01-30T11:31:00Z</dcterms:created>
  <dcterms:modified xsi:type="dcterms:W3CDTF">2020-01-30T11:32:00Z</dcterms:modified>
</cp:coreProperties>
</file>