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3B" w:rsidRDefault="00C0316D" w:rsidP="00C0316D">
      <w:pPr>
        <w:pStyle w:val="Pagrindinistekstas5"/>
        <w:spacing w:line="283" w:lineRule="auto"/>
        <w:ind w:firstLine="0"/>
        <w:jc w:val="center"/>
        <w:rPr>
          <w:b/>
          <w:color w:val="auto"/>
          <w:sz w:val="24"/>
          <w:szCs w:val="24"/>
          <w:lang w:val="lt-LT"/>
        </w:rPr>
      </w:pPr>
      <w:r w:rsidRPr="00377D54">
        <w:rPr>
          <w:b/>
          <w:color w:val="auto"/>
          <w:sz w:val="24"/>
          <w:szCs w:val="24"/>
          <w:lang w:val="lt-LT"/>
        </w:rPr>
        <w:t>Užsienietis, kurio atvykimo į Lietuvos Respubliką tikslas – ilgalaikis buvimas</w:t>
      </w:r>
    </w:p>
    <w:p w:rsidR="00C271B1" w:rsidRPr="00377D54" w:rsidRDefault="00C0316D" w:rsidP="00C0316D">
      <w:pPr>
        <w:pStyle w:val="Pagrindinistekstas5"/>
        <w:spacing w:line="283" w:lineRule="auto"/>
        <w:ind w:firstLine="0"/>
        <w:jc w:val="center"/>
        <w:rPr>
          <w:b/>
          <w:color w:val="auto"/>
          <w:sz w:val="24"/>
          <w:szCs w:val="24"/>
          <w:lang w:val="lt-LT"/>
        </w:rPr>
      </w:pPr>
      <w:r w:rsidRPr="00377D54">
        <w:rPr>
          <w:b/>
          <w:color w:val="auto"/>
          <w:sz w:val="24"/>
          <w:szCs w:val="24"/>
          <w:lang w:val="lt-LT"/>
        </w:rPr>
        <w:t xml:space="preserve"> Lietuvos Respublikoje </w:t>
      </w:r>
    </w:p>
    <w:p w:rsidR="001057B1" w:rsidRPr="00377D54" w:rsidRDefault="001057B1" w:rsidP="001057B1">
      <w:pPr>
        <w:pStyle w:val="Pagrindinistekstas3"/>
        <w:spacing w:line="240" w:lineRule="auto"/>
        <w:ind w:firstLine="0"/>
        <w:jc w:val="center"/>
        <w:rPr>
          <w:sz w:val="24"/>
          <w:szCs w:val="24"/>
        </w:rPr>
      </w:pPr>
      <w:r w:rsidRPr="00377D54">
        <w:rPr>
          <w:color w:val="auto"/>
          <w:sz w:val="24"/>
          <w:szCs w:val="24"/>
        </w:rPr>
        <w:t>(Vizos išdavimo tvarkos aprašo 70.19 p.)</w:t>
      </w:r>
    </w:p>
    <w:p w:rsidR="00265759" w:rsidRPr="00377D54" w:rsidRDefault="00265759" w:rsidP="003A173D">
      <w:pPr>
        <w:pStyle w:val="Pagrindinistekstas3"/>
        <w:spacing w:line="240" w:lineRule="auto"/>
        <w:jc w:val="center"/>
        <w:rPr>
          <w:b/>
          <w:color w:val="auto"/>
          <w:sz w:val="24"/>
          <w:szCs w:val="24"/>
        </w:rPr>
      </w:pPr>
    </w:p>
    <w:p w:rsidR="00AD06B6" w:rsidRPr="00377D54" w:rsidRDefault="00AD06B6" w:rsidP="00AD06B6">
      <w:pPr>
        <w:pStyle w:val="Pagrindinistekstas3"/>
        <w:spacing w:line="240" w:lineRule="auto"/>
        <w:ind w:firstLine="0"/>
        <w:rPr>
          <w:sz w:val="24"/>
          <w:szCs w:val="24"/>
        </w:rPr>
      </w:pPr>
      <w:r w:rsidRPr="00377D54">
        <w:rPr>
          <w:b/>
          <w:sz w:val="24"/>
          <w:szCs w:val="24"/>
        </w:rPr>
        <w:t xml:space="preserve">Užsienietis privalo sumokėti </w:t>
      </w:r>
      <w:r w:rsidR="000C4F17">
        <w:rPr>
          <w:b/>
          <w:sz w:val="24"/>
          <w:szCs w:val="24"/>
        </w:rPr>
        <w:t>120</w:t>
      </w:r>
      <w:r w:rsidRPr="00377D54">
        <w:rPr>
          <w:b/>
          <w:sz w:val="24"/>
          <w:szCs w:val="24"/>
        </w:rPr>
        <w:t xml:space="preserve"> </w:t>
      </w:r>
      <w:proofErr w:type="spellStart"/>
      <w:r w:rsidRPr="00377D54">
        <w:rPr>
          <w:b/>
          <w:sz w:val="24"/>
          <w:szCs w:val="24"/>
        </w:rPr>
        <w:t>Eur</w:t>
      </w:r>
      <w:proofErr w:type="spellEnd"/>
      <w:r w:rsidRPr="00377D54">
        <w:rPr>
          <w:b/>
          <w:sz w:val="24"/>
          <w:szCs w:val="24"/>
        </w:rPr>
        <w:t>.</w:t>
      </w:r>
      <w:r w:rsidRPr="00377D54">
        <w:rPr>
          <w:sz w:val="24"/>
          <w:szCs w:val="24"/>
        </w:rPr>
        <w:t xml:space="preserve"> Jeigu įstatymų nustatytais atvejais jis atleidžiamas – turi pateikti dokumentus, patvirtinančius aplinkybes, dėl kurių jis atleidžiamas nuo šio mokesčio.</w:t>
      </w:r>
    </w:p>
    <w:p w:rsidR="00AD06B6" w:rsidRPr="00377D54" w:rsidRDefault="00AD06B6" w:rsidP="00AD06B6">
      <w:pPr>
        <w:pStyle w:val="Pagrindinistekstas3"/>
        <w:spacing w:line="240" w:lineRule="auto"/>
        <w:ind w:firstLine="0"/>
        <w:rPr>
          <w:b/>
          <w:sz w:val="24"/>
          <w:szCs w:val="24"/>
        </w:rPr>
      </w:pPr>
      <w:r w:rsidRPr="00377D54">
        <w:rPr>
          <w:b/>
          <w:sz w:val="24"/>
          <w:szCs w:val="24"/>
        </w:rPr>
        <w:t>Imami užsieniečio pirštų atspaudai.</w:t>
      </w:r>
    </w:p>
    <w:p w:rsidR="00C2110D" w:rsidRPr="00377D54" w:rsidRDefault="00C36763" w:rsidP="00480EA0">
      <w:pPr>
        <w:pStyle w:val="Pagrindinistekstas3"/>
        <w:spacing w:line="240" w:lineRule="auto"/>
        <w:ind w:firstLine="0"/>
        <w:rPr>
          <w:sz w:val="24"/>
          <w:szCs w:val="24"/>
        </w:rPr>
      </w:pPr>
      <w:r w:rsidRPr="00377D54">
        <w:rPr>
          <w:b/>
          <w:sz w:val="24"/>
          <w:szCs w:val="24"/>
        </w:rPr>
        <w:t xml:space="preserve">Užsieniečio pateikiami dokumentai </w:t>
      </w:r>
      <w:r w:rsidRPr="00377D54">
        <w:rPr>
          <w:sz w:val="24"/>
          <w:szCs w:val="24"/>
        </w:rPr>
        <w:t>daugkartinei nacionalinei vizai gauti</w:t>
      </w:r>
      <w:r w:rsidR="009F50BC" w:rsidRPr="00377D54">
        <w:rPr>
          <w:sz w:val="24"/>
          <w:szCs w:val="24"/>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6348C" w:rsidRPr="00377D54" w:rsidTr="003428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77D54" w:rsidRDefault="0056348C"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0340E" w:rsidRPr="00377D54" w:rsidRDefault="007A2623" w:rsidP="00E0340E">
            <w:pPr>
              <w:pStyle w:val="NoSpacing"/>
              <w:jc w:val="both"/>
              <w:rPr>
                <w:rFonts w:ascii="Times New Roman" w:hAnsi="Times New Roman"/>
                <w:sz w:val="24"/>
                <w:szCs w:val="24"/>
              </w:rPr>
            </w:pPr>
            <w:hyperlink r:id="rId8" w:history="1">
              <w:r w:rsidR="00E0340E" w:rsidRPr="00377D54">
                <w:rPr>
                  <w:rFonts w:ascii="Times New Roman" w:hAnsi="Times New Roman"/>
                  <w:b/>
                  <w:sz w:val="24"/>
                  <w:szCs w:val="24"/>
                </w:rPr>
                <w:t>nustatytos formos prašymas</w:t>
              </w:r>
              <w:r w:rsidR="00E0340E" w:rsidRPr="00377D54">
                <w:rPr>
                  <w:rFonts w:ascii="Times New Roman" w:hAnsi="Times New Roman"/>
                  <w:sz w:val="24"/>
                  <w:szCs w:val="24"/>
                </w:rPr>
                <w:t xml:space="preserve"> išduoti nacionalinę vizą</w:t>
              </w:r>
            </w:hyperlink>
            <w:r w:rsidR="00E0340E" w:rsidRPr="00377D54">
              <w:rPr>
                <w:rFonts w:ascii="Times New Roman" w:hAnsi="Times New Roman"/>
                <w:sz w:val="24"/>
                <w:szCs w:val="24"/>
              </w:rPr>
              <w:t xml:space="preserve">, </w:t>
            </w:r>
            <w:r w:rsidR="00E0340E" w:rsidRPr="00377D54">
              <w:rPr>
                <w:rFonts w:ascii="Times New Roman" w:hAnsi="Times New Roman"/>
                <w:b/>
                <w:sz w:val="24"/>
                <w:szCs w:val="24"/>
              </w:rPr>
              <w:t xml:space="preserve">užpildytas naudojantis elektroninėmis paraiškos pildymo priemonėmis </w:t>
            </w:r>
            <w:r w:rsidR="00E0340E" w:rsidRPr="00377D54">
              <w:rPr>
                <w:rFonts w:ascii="Times New Roman" w:hAnsi="Times New Roman"/>
                <w:sz w:val="24"/>
                <w:szCs w:val="24"/>
              </w:rPr>
              <w:t>(prašymas pildomas lotyniškais rašmenimis ir atspausdintas pateikiamas kartu su dokumentais vizai gauti).</w:t>
            </w:r>
          </w:p>
          <w:p w:rsidR="00051DE7" w:rsidRPr="00377D54" w:rsidRDefault="002C6356" w:rsidP="00C62E48">
            <w:pPr>
              <w:ind w:left="33"/>
              <w:jc w:val="both"/>
              <w:rPr>
                <w:szCs w:val="24"/>
                <w:lang w:eastAsia="lt-LT"/>
              </w:rPr>
            </w:pPr>
            <w:r w:rsidRPr="00377D54">
              <w:rPr>
                <w:szCs w:val="24"/>
              </w:rPr>
              <w:t>Prašymą išduoti nacionalinę vizą galima užpildyti interneto puslapyje adresu </w:t>
            </w:r>
            <w:hyperlink r:id="rId9" w:tgtFrame="_blank" w:history="1">
              <w:r w:rsidRPr="00377D54">
                <w:rPr>
                  <w:b/>
                  <w:szCs w:val="24"/>
                </w:rPr>
                <w:t>https://visa.vrm.lt/epm/</w:t>
              </w:r>
            </w:hyperlink>
            <w:r w:rsidR="00C62E48">
              <w:rPr>
                <w:szCs w:val="24"/>
              </w:rPr>
              <w:t>;</w:t>
            </w:r>
          </w:p>
        </w:tc>
      </w:tr>
      <w:tr w:rsidR="0056348C" w:rsidRPr="00377D54" w:rsidTr="003428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77D54" w:rsidRDefault="0056348C"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377D54" w:rsidRDefault="0056348C" w:rsidP="00602D60">
            <w:pPr>
              <w:ind w:left="33"/>
              <w:rPr>
                <w:b/>
                <w:szCs w:val="24"/>
              </w:rPr>
            </w:pPr>
            <w:r w:rsidRPr="00377D54">
              <w:rPr>
                <w:szCs w:val="24"/>
                <w:lang w:eastAsia="lt-LT"/>
              </w:rPr>
              <w:t>galiojantis</w:t>
            </w:r>
            <w:r w:rsidRPr="00377D54">
              <w:rPr>
                <w:b/>
                <w:szCs w:val="24"/>
                <w:lang w:eastAsia="lt-LT"/>
              </w:rPr>
              <w:t xml:space="preserve"> kelionės dokumentas</w:t>
            </w:r>
            <w:r w:rsidR="00265759" w:rsidRPr="00377D54">
              <w:rPr>
                <w:b/>
                <w:szCs w:val="24"/>
                <w:lang w:eastAsia="lt-LT"/>
              </w:rPr>
              <w:t xml:space="preserve"> </w:t>
            </w:r>
            <w:r w:rsidR="00265759" w:rsidRPr="00377D54">
              <w:rPr>
                <w:szCs w:val="24"/>
                <w:lang w:eastAsia="lt-LT"/>
              </w:rPr>
              <w:t>(</w:t>
            </w:r>
            <w:r w:rsidR="00265759" w:rsidRPr="00377D54">
              <w:rPr>
                <w:szCs w:val="24"/>
              </w:rPr>
              <w:t>išduotas per pastaruosius dešimt metų, kurio galiojimo laikas yra ne mažiau kaip 3 mėnesiais ilgesnis už prašomos išduoti vizos galiojimo laiką)</w:t>
            </w:r>
            <w:r w:rsidRPr="00377D54">
              <w:rPr>
                <w:szCs w:val="24"/>
                <w:lang w:eastAsia="lt-LT"/>
              </w:rPr>
              <w:t>;</w:t>
            </w:r>
          </w:p>
        </w:tc>
      </w:tr>
      <w:tr w:rsidR="00B71ABB" w:rsidRPr="00377D54" w:rsidTr="003428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377D54" w:rsidRDefault="00324378"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377D54" w:rsidRDefault="00602D60" w:rsidP="00602D60">
            <w:pPr>
              <w:ind w:left="33"/>
              <w:jc w:val="both"/>
              <w:rPr>
                <w:b/>
                <w:szCs w:val="24"/>
                <w:lang w:eastAsia="lt-LT"/>
              </w:rPr>
            </w:pPr>
            <w:r w:rsidRPr="00377D54">
              <w:rPr>
                <w:b/>
                <w:szCs w:val="24"/>
              </w:rPr>
              <w:t xml:space="preserve">viena </w:t>
            </w:r>
            <w:r w:rsidRPr="00377D54">
              <w:rPr>
                <w:szCs w:val="24"/>
              </w:rPr>
              <w:t xml:space="preserve">35x45 mm dydžio </w:t>
            </w:r>
            <w:r w:rsidRPr="00377D54">
              <w:rPr>
                <w:b/>
                <w:szCs w:val="24"/>
              </w:rPr>
              <w:t>spalvota nuotrauka</w:t>
            </w:r>
            <w:r w:rsidRPr="00377D54">
              <w:rPr>
                <w:szCs w:val="24"/>
                <w:lang w:eastAsia="lt-LT"/>
              </w:rPr>
              <w:t>;</w:t>
            </w:r>
          </w:p>
        </w:tc>
      </w:tr>
      <w:tr w:rsidR="00A14F1D" w:rsidRPr="00377D54" w:rsidTr="003428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4F1D" w:rsidRPr="00377D54" w:rsidRDefault="00A14F1D"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7E52" w:rsidRPr="00377D54" w:rsidRDefault="00C0316D" w:rsidP="00F67E52">
            <w:pPr>
              <w:ind w:left="33"/>
              <w:jc w:val="both"/>
              <w:rPr>
                <w:b/>
                <w:szCs w:val="24"/>
              </w:rPr>
            </w:pPr>
            <w:r w:rsidRPr="00377D54">
              <w:rPr>
                <w:b/>
                <w:szCs w:val="24"/>
              </w:rPr>
              <w:t>dokumentai, patvirtinantys ilgalaikį buvimą Lietuvos Respublikoje</w:t>
            </w:r>
            <w:r w:rsidR="00F67E52">
              <w:rPr>
                <w:b/>
                <w:szCs w:val="24"/>
              </w:rPr>
              <w:t xml:space="preserve"> </w:t>
            </w:r>
            <w:r w:rsidR="00F67E52" w:rsidRPr="00F67E52">
              <w:rPr>
                <w:szCs w:val="24"/>
              </w:rPr>
              <w:t>(</w:t>
            </w:r>
            <w:r w:rsidR="00F67E52">
              <w:rPr>
                <w:szCs w:val="24"/>
                <w:lang w:eastAsia="lt-LT"/>
              </w:rPr>
              <w:t>dokumentai, kad užsienietis į Lietuvos Respubliką atvyksta gydymosi, medicininės reabilitacijos tikslais, aukštos pridėtinės vertės profesinės kvalifikacijos tobulinimo ar techninės priežiūros bei remonto darbų atlikimo tikslais, kai užsienio įmonės atstovų dalyvavimas yra būtina minėtų darbų atlikimo sąlyga (pavyzdžiui, aviacijos, laivybos sritys), kad užsienietis yra savanorių programų dalyvis, yra mokinys, atvykstantis į Lietuvos Respubliką mokytis į bendrojo ugdymo mokyklą pagal tarptautines moksleivių mainų programas, taip pat kai pateikiamas motyvuotas valstybinės institucijos tarpininkavimo raštas ar kiti dokumentai, patvirtinantys užsieniečio ilgalaikį buvimą Lietuvos Respublikoje);</w:t>
            </w:r>
          </w:p>
        </w:tc>
      </w:tr>
      <w:tr w:rsidR="0056348C" w:rsidRPr="00377D54" w:rsidTr="0034287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77D54" w:rsidRDefault="0056348C"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377D54" w:rsidRDefault="005546D1" w:rsidP="005546D1">
            <w:pPr>
              <w:pStyle w:val="Pagrindinistekstas3"/>
              <w:spacing w:line="240" w:lineRule="auto"/>
              <w:ind w:firstLine="33"/>
              <w:rPr>
                <w:color w:val="auto"/>
                <w:sz w:val="24"/>
                <w:szCs w:val="24"/>
              </w:rPr>
            </w:pPr>
            <w:r w:rsidRPr="00377D54">
              <w:rPr>
                <w:b/>
                <w:color w:val="auto"/>
                <w:sz w:val="24"/>
                <w:szCs w:val="24"/>
              </w:rPr>
              <w:t>dokumentas, patvirtinantis, kad turi pakankamai lėšų</w:t>
            </w:r>
            <w:r w:rsidRPr="00377D54">
              <w:rPr>
                <w:color w:val="auto"/>
                <w:sz w:val="24"/>
                <w:szCs w:val="24"/>
              </w:rPr>
              <w:t xml:space="preserve"> (pvz., išrašas iš banko sąskaitos) ir (ar) gauna reguliarių pajamų (pvz., darbo sutartis):</w:t>
            </w:r>
          </w:p>
          <w:p w:rsidR="00B831FB" w:rsidRPr="00377D54" w:rsidRDefault="005546D1" w:rsidP="00B831FB">
            <w:pPr>
              <w:pStyle w:val="Pagrindinistekstas3"/>
              <w:spacing w:line="240" w:lineRule="auto"/>
              <w:ind w:firstLine="33"/>
              <w:rPr>
                <w:color w:val="auto"/>
                <w:sz w:val="24"/>
                <w:szCs w:val="24"/>
              </w:rPr>
            </w:pPr>
            <w:r w:rsidRPr="00377D54">
              <w:rPr>
                <w:color w:val="auto"/>
                <w:sz w:val="24"/>
                <w:szCs w:val="24"/>
              </w:rPr>
              <w:sym w:font="Symbol" w:char="F0FF"/>
            </w:r>
            <w:r w:rsidRPr="00377D54">
              <w:rPr>
                <w:sz w:val="24"/>
                <w:szCs w:val="24"/>
              </w:rPr>
              <w:t xml:space="preserve"> </w:t>
            </w:r>
            <w:r w:rsidR="002B7062" w:rsidRPr="00377D54">
              <w:rPr>
                <w:sz w:val="24"/>
                <w:szCs w:val="24"/>
              </w:rPr>
              <w:t xml:space="preserve"> </w:t>
            </w:r>
            <w:r w:rsidRPr="00377D54">
              <w:rPr>
                <w:b/>
                <w:color w:val="auto"/>
                <w:sz w:val="24"/>
                <w:szCs w:val="24"/>
              </w:rPr>
              <w:t xml:space="preserve">pragyventi </w:t>
            </w:r>
            <w:r w:rsidRPr="00377D54">
              <w:rPr>
                <w:color w:val="auto"/>
                <w:sz w:val="24"/>
                <w:szCs w:val="24"/>
              </w:rPr>
              <w:t xml:space="preserve">Lietuvos Respublikoje </w:t>
            </w:r>
            <w:r w:rsidR="00B831FB" w:rsidRPr="00377D54">
              <w:rPr>
                <w:color w:val="auto"/>
                <w:sz w:val="24"/>
                <w:szCs w:val="24"/>
              </w:rPr>
              <w:t>(pakankamas pragyvenimo lėšų dydis yra 1 minimalioji mėnesinė alga vienam mėnesiui, o nepilnamečiam užsieniečiui – 0,5 minimaliosios mėnesinės algos vienam mėnesiui);</w:t>
            </w:r>
          </w:p>
          <w:p w:rsidR="00565B1E" w:rsidRPr="00377D54" w:rsidRDefault="005546D1" w:rsidP="00377D54">
            <w:pPr>
              <w:pStyle w:val="Pagrindinistekstas3"/>
              <w:spacing w:line="240" w:lineRule="auto"/>
              <w:ind w:firstLine="33"/>
              <w:rPr>
                <w:b/>
                <w:sz w:val="24"/>
                <w:szCs w:val="24"/>
              </w:rPr>
            </w:pPr>
            <w:r w:rsidRPr="00377D54">
              <w:rPr>
                <w:b/>
                <w:sz w:val="24"/>
                <w:szCs w:val="24"/>
              </w:rPr>
              <w:t></w:t>
            </w:r>
            <w:r w:rsidRPr="00377D54">
              <w:rPr>
                <w:b/>
                <w:color w:val="auto"/>
                <w:sz w:val="24"/>
                <w:szCs w:val="24"/>
              </w:rPr>
              <w:t xml:space="preserve">  grįžti</w:t>
            </w:r>
            <w:r w:rsidRPr="00377D54">
              <w:rPr>
                <w:color w:val="auto"/>
                <w:sz w:val="24"/>
                <w:szCs w:val="24"/>
              </w:rPr>
              <w:t xml:space="preserve"> į kilmės valstybę ar užsienio valstybę, į kurią jis turi teisę vykti (pakankamas grįžimo lėšų dydis yra 1 minimalioji mėnesinė alga);</w:t>
            </w:r>
          </w:p>
        </w:tc>
      </w:tr>
      <w:tr w:rsidR="0056348C" w:rsidRPr="00377D54" w:rsidTr="003428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77D54" w:rsidRDefault="0056348C"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648E" w:rsidRPr="00377D54" w:rsidRDefault="003D648E" w:rsidP="003D648E">
            <w:pPr>
              <w:pStyle w:val="NoSpacing"/>
              <w:jc w:val="both"/>
              <w:rPr>
                <w:rFonts w:ascii="Times New Roman" w:hAnsi="Times New Roman"/>
                <w:sz w:val="24"/>
                <w:szCs w:val="24"/>
                <w:lang w:eastAsia="en-US"/>
              </w:rPr>
            </w:pPr>
            <w:r w:rsidRPr="00377D54">
              <w:rPr>
                <w:rFonts w:ascii="Times New Roman" w:hAnsi="Times New Roman"/>
                <w:b/>
                <w:sz w:val="24"/>
                <w:szCs w:val="24"/>
              </w:rPr>
              <w:t>sveikatos draudimą patvirtinantis dokumentas</w:t>
            </w:r>
            <w:r w:rsidRPr="00377D54">
              <w:rPr>
                <w:rFonts w:ascii="Times New Roman" w:hAnsi="Times New Roman"/>
                <w:sz w:val="24"/>
                <w:szCs w:val="24"/>
              </w:rPr>
              <w:t>:</w:t>
            </w:r>
          </w:p>
          <w:p w:rsidR="003D648E" w:rsidRPr="00377D54" w:rsidRDefault="003D648E" w:rsidP="003D648E">
            <w:pPr>
              <w:pStyle w:val="NoSpacing"/>
              <w:jc w:val="both"/>
              <w:rPr>
                <w:rFonts w:ascii="Times New Roman" w:hAnsi="Times New Roman"/>
                <w:sz w:val="24"/>
                <w:szCs w:val="24"/>
              </w:rPr>
            </w:pPr>
            <w:r w:rsidRPr="00377D54">
              <w:rPr>
                <w:rFonts w:ascii="Times New Roman" w:hAnsi="Times New Roman"/>
                <w:sz w:val="24"/>
                <w:szCs w:val="24"/>
              </w:rPr>
              <w:sym w:font="Symbol" w:char="F0FF"/>
            </w:r>
            <w:r w:rsidRPr="00377D54">
              <w:rPr>
                <w:rFonts w:ascii="Times New Roman" w:hAnsi="Times New Roman"/>
                <w:sz w:val="24"/>
                <w:szCs w:val="24"/>
              </w:rPr>
              <w:t xml:space="preserve">  garantuojantis </w:t>
            </w:r>
            <w:r w:rsidRPr="00377D54">
              <w:rPr>
                <w:rFonts w:ascii="Times New Roman" w:hAnsi="Times New Roman"/>
                <w:sz w:val="24"/>
                <w:szCs w:val="24"/>
                <w:u w:val="single"/>
              </w:rPr>
              <w:t>būtinosios medicinos pagalbos</w:t>
            </w:r>
            <w:r w:rsidRPr="00377D54">
              <w:rPr>
                <w:rFonts w:ascii="Times New Roman" w:hAnsi="Times New Roman"/>
                <w:sz w:val="24"/>
                <w:szCs w:val="24"/>
              </w:rPr>
              <w:t xml:space="preserve">, kaip ji apibrėžiama Lietuvos Respublikos sveikatos sistemos įstatyme, </w:t>
            </w:r>
            <w:r w:rsidRPr="00377D54">
              <w:rPr>
                <w:rFonts w:ascii="Times New Roman" w:hAnsi="Times New Roman"/>
                <w:sz w:val="24"/>
                <w:szCs w:val="24"/>
                <w:u w:val="single"/>
              </w:rPr>
              <w:t>išlaidų ir išlaidų, galinčių atsirasti dėl užsieniečio grąžinimo į užsienio valstybę dėl sveikatos priežasčių</w:t>
            </w:r>
            <w:r w:rsidRPr="00377D54">
              <w:rPr>
                <w:rFonts w:ascii="Times New Roman" w:hAnsi="Times New Roman"/>
                <w:sz w:val="24"/>
                <w:szCs w:val="24"/>
              </w:rPr>
              <w:t xml:space="preserve"> (transportavimo, įskaitant asmens sveikatos priežiūros specialisto (specialistų) palydą), </w:t>
            </w:r>
            <w:r w:rsidRPr="00377D54">
              <w:rPr>
                <w:rFonts w:ascii="Times New Roman" w:hAnsi="Times New Roman"/>
                <w:sz w:val="24"/>
                <w:szCs w:val="24"/>
                <w:u w:val="single"/>
              </w:rPr>
              <w:t>apmokėjimą</w:t>
            </w:r>
            <w:r w:rsidRPr="00377D54">
              <w:rPr>
                <w:rFonts w:ascii="Times New Roman" w:hAnsi="Times New Roman"/>
                <w:sz w:val="24"/>
                <w:szCs w:val="24"/>
              </w:rPr>
              <w:t>;</w:t>
            </w:r>
          </w:p>
          <w:p w:rsidR="00887729" w:rsidRPr="00377D54" w:rsidRDefault="00887729" w:rsidP="00887729">
            <w:pPr>
              <w:pStyle w:val="NoSpacing"/>
              <w:jc w:val="both"/>
              <w:rPr>
                <w:rFonts w:ascii="Times New Roman" w:hAnsi="Times New Roman"/>
                <w:sz w:val="24"/>
                <w:szCs w:val="24"/>
                <w:lang w:eastAsia="en-US"/>
              </w:rPr>
            </w:pPr>
            <w:r w:rsidRPr="00377D54">
              <w:rPr>
                <w:rFonts w:ascii="Times New Roman" w:hAnsi="Times New Roman"/>
                <w:sz w:val="24"/>
                <w:szCs w:val="24"/>
              </w:rPr>
              <w:sym w:font="Symbol" w:char="F0FF"/>
            </w:r>
            <w:r w:rsidRPr="00377D54">
              <w:rPr>
                <w:rFonts w:ascii="Times New Roman" w:hAnsi="Times New Roman"/>
                <w:sz w:val="24"/>
                <w:szCs w:val="24"/>
              </w:rPr>
              <w:t xml:space="preserve">  </w:t>
            </w:r>
            <w:r w:rsidRPr="00377D54">
              <w:rPr>
                <w:rFonts w:ascii="Times New Roman" w:hAnsi="Times New Roman"/>
                <w:b/>
                <w:sz w:val="24"/>
                <w:szCs w:val="24"/>
              </w:rPr>
              <w:t>draudimo suma</w:t>
            </w:r>
            <w:r w:rsidRPr="00377D54">
              <w:rPr>
                <w:rFonts w:ascii="Times New Roman" w:hAnsi="Times New Roman"/>
                <w:sz w:val="24"/>
                <w:szCs w:val="24"/>
              </w:rPr>
              <w:t xml:space="preserve"> turi būti ne mažesnė kaip </w:t>
            </w:r>
            <w:r w:rsidRPr="00377D54">
              <w:rPr>
                <w:rFonts w:ascii="Times New Roman" w:hAnsi="Times New Roman"/>
                <w:b/>
                <w:sz w:val="24"/>
                <w:szCs w:val="24"/>
              </w:rPr>
              <w:t>30 000 eurų</w:t>
            </w:r>
            <w:r w:rsidRPr="00377D54">
              <w:rPr>
                <w:rFonts w:ascii="Times New Roman" w:hAnsi="Times New Roman"/>
                <w:sz w:val="24"/>
                <w:szCs w:val="24"/>
              </w:rPr>
              <w:t>;</w:t>
            </w:r>
          </w:p>
          <w:p w:rsidR="00887729" w:rsidRPr="00377D54" w:rsidRDefault="00887729" w:rsidP="002C6356">
            <w:pPr>
              <w:jc w:val="both"/>
              <w:rPr>
                <w:b/>
                <w:szCs w:val="24"/>
              </w:rPr>
            </w:pPr>
            <w:r w:rsidRPr="00377D54">
              <w:rPr>
                <w:szCs w:val="24"/>
              </w:rPr>
              <w:sym w:font="Symbol" w:char="F0FF"/>
            </w:r>
            <w:r w:rsidRPr="00377D54">
              <w:rPr>
                <w:szCs w:val="24"/>
              </w:rPr>
              <w:t xml:space="preserve"> </w:t>
            </w:r>
            <w:r w:rsidRPr="00377D54">
              <w:rPr>
                <w:b/>
                <w:szCs w:val="24"/>
              </w:rPr>
              <w:t>galiojantis visą užsieniečio buvimo Lietuvos Respublikoje laikotarp</w:t>
            </w:r>
            <w:r w:rsidR="002C6356" w:rsidRPr="00377D54">
              <w:rPr>
                <w:b/>
                <w:szCs w:val="24"/>
              </w:rPr>
              <w:t>į</w:t>
            </w:r>
            <w:r w:rsidRPr="00377D54">
              <w:rPr>
                <w:b/>
                <w:szCs w:val="24"/>
              </w:rPr>
              <w:t xml:space="preserve"> ir visose Šengeno valstybėse.</w:t>
            </w:r>
          </w:p>
        </w:tc>
      </w:tr>
    </w:tbl>
    <w:p w:rsidR="00480EA0" w:rsidRPr="00377D54" w:rsidRDefault="00480EA0" w:rsidP="00827713">
      <w:pPr>
        <w:pStyle w:val="NoSpacing"/>
        <w:jc w:val="both"/>
        <w:rPr>
          <w:rFonts w:ascii="Times New Roman" w:hAnsi="Times New Roman"/>
          <w:sz w:val="6"/>
        </w:rPr>
      </w:pPr>
    </w:p>
    <w:p w:rsidR="006A3F6F" w:rsidRPr="006A3F6F" w:rsidRDefault="006A3F6F" w:rsidP="006A3F6F">
      <w:pPr>
        <w:pStyle w:val="NoSpacing"/>
        <w:ind w:firstLine="567"/>
        <w:jc w:val="both"/>
        <w:rPr>
          <w:rFonts w:ascii="Times New Roman" w:hAnsi="Times New Roman"/>
          <w:sz w:val="16"/>
        </w:rPr>
      </w:pPr>
      <w:r w:rsidRPr="006A3F6F">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6A3F6F">
        <w:rPr>
          <w:rFonts w:ascii="Times New Roman" w:hAnsi="Times New Roman"/>
          <w:b/>
          <w:sz w:val="20"/>
        </w:rPr>
        <w:t xml:space="preserve"> </w:t>
      </w:r>
      <w:r w:rsidRPr="006A3F6F">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6A3F6F" w:rsidRPr="006A3F6F" w:rsidRDefault="006A3F6F" w:rsidP="006A3F6F">
      <w:pPr>
        <w:pStyle w:val="NoSpacing"/>
        <w:jc w:val="both"/>
        <w:rPr>
          <w:rFonts w:ascii="Times New Roman" w:hAnsi="Times New Roman"/>
          <w:sz w:val="6"/>
        </w:rPr>
      </w:pPr>
    </w:p>
    <w:p w:rsidR="006A3F6F" w:rsidRPr="006A3F6F" w:rsidRDefault="006A3F6F" w:rsidP="006A3F6F">
      <w:pPr>
        <w:pStyle w:val="NoSpacing"/>
        <w:ind w:firstLine="567"/>
        <w:jc w:val="both"/>
        <w:rPr>
          <w:rFonts w:ascii="Times New Roman" w:hAnsi="Times New Roman"/>
          <w:sz w:val="6"/>
          <w:szCs w:val="24"/>
        </w:rPr>
      </w:pPr>
      <w:r w:rsidRPr="006A3F6F">
        <w:rPr>
          <w:rFonts w:ascii="Times New Roman" w:hAnsi="Times New Roman"/>
          <w:sz w:val="20"/>
        </w:rPr>
        <w:t>Prašymas dėl nacionalinės vizos išdavimo ir prie jo pridedami dokumentai gali būti patei</w:t>
      </w:r>
      <w:r w:rsidRPr="006A3F6F">
        <w:rPr>
          <w:rFonts w:ascii="Times New Roman" w:hAnsi="Times New Roman"/>
          <w:sz w:val="20"/>
          <w:szCs w:val="24"/>
        </w:rPr>
        <w:t>kti vizų tarnybai Lietuvoje, jeigu užsienietis Lietuvos Respublikos teritorijoje yra teisėtai.</w:t>
      </w:r>
    </w:p>
    <w:p w:rsidR="006A3F6F" w:rsidRPr="006A3F6F" w:rsidRDefault="006A3F6F" w:rsidP="006A3F6F">
      <w:pPr>
        <w:pStyle w:val="NoSpacing"/>
        <w:ind w:firstLine="567"/>
        <w:jc w:val="both"/>
        <w:rPr>
          <w:rFonts w:ascii="Times New Roman" w:hAnsi="Times New Roman"/>
          <w:sz w:val="6"/>
          <w:szCs w:val="24"/>
        </w:rPr>
      </w:pPr>
    </w:p>
    <w:p w:rsidR="006A3F6F" w:rsidRPr="006A3F6F" w:rsidRDefault="006A3F6F" w:rsidP="006A3F6F">
      <w:pPr>
        <w:pStyle w:val="NoSpacing"/>
        <w:ind w:firstLine="567"/>
        <w:jc w:val="both"/>
        <w:rPr>
          <w:rFonts w:ascii="Times New Roman" w:hAnsi="Times New Roman"/>
          <w:sz w:val="20"/>
        </w:rPr>
      </w:pPr>
      <w:r w:rsidRPr="006A3F6F">
        <w:rPr>
          <w:rFonts w:ascii="Times New Roman" w:hAnsi="Times New Roman"/>
          <w:sz w:val="20"/>
        </w:rPr>
        <w:t xml:space="preserve">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w:t>
      </w:r>
      <w:r w:rsidRPr="006A3F6F">
        <w:rPr>
          <w:rFonts w:ascii="Times New Roman" w:hAnsi="Times New Roman"/>
          <w:sz w:val="20"/>
        </w:rPr>
        <w:lastRenderedPageBreak/>
        <w:t>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6A3F6F">
        <w:rPr>
          <w:rFonts w:ascii="Times New Roman" w:hAnsi="Times New Roman"/>
          <w:b/>
          <w:sz w:val="20"/>
        </w:rPr>
        <w:t xml:space="preserve"> </w:t>
      </w:r>
      <w:r w:rsidRPr="006A3F6F">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6A3F6F" w:rsidRPr="006A3F6F" w:rsidRDefault="006A3F6F" w:rsidP="006A3F6F">
      <w:pPr>
        <w:pStyle w:val="NoSpacing"/>
        <w:jc w:val="both"/>
        <w:rPr>
          <w:rFonts w:ascii="Times New Roman" w:hAnsi="Times New Roman"/>
          <w:sz w:val="6"/>
          <w:szCs w:val="24"/>
        </w:rPr>
      </w:pPr>
    </w:p>
    <w:p w:rsidR="006A3F6F" w:rsidRPr="006A3F6F" w:rsidRDefault="006A3F6F" w:rsidP="006A3F6F">
      <w:pPr>
        <w:pStyle w:val="NoSpacing"/>
        <w:ind w:firstLine="567"/>
        <w:jc w:val="both"/>
        <w:rPr>
          <w:rFonts w:ascii="Times New Roman" w:hAnsi="Times New Roman"/>
          <w:sz w:val="20"/>
        </w:rPr>
      </w:pPr>
      <w:r w:rsidRPr="006A3F6F">
        <w:rPr>
          <w:rFonts w:ascii="Times New Roman" w:hAnsi="Times New Roman"/>
          <w:sz w:val="20"/>
        </w:rPr>
        <w:t xml:space="preserve">Prašymui išduoti nacionalinę vizą kartu su pridėtais dokumentais pateikti ir nagrinėti </w:t>
      </w:r>
      <w:r w:rsidRPr="006A3F6F">
        <w:rPr>
          <w:rFonts w:ascii="Times New Roman" w:hAnsi="Times New Roman"/>
          <w:i/>
          <w:sz w:val="20"/>
        </w:rPr>
        <w:t>mutatis mutandis</w:t>
      </w:r>
      <w:r w:rsidRPr="006A3F6F">
        <w:rPr>
          <w:rFonts w:ascii="Times New Roman" w:hAnsi="Times New Roman"/>
          <w:sz w:val="20"/>
        </w:rPr>
        <w:t xml:space="preserve"> taikomos Vizų kodekso (</w:t>
      </w:r>
      <w:r w:rsidRPr="006A3F6F">
        <w:rPr>
          <w:rFonts w:ascii="Times New Roman" w:hAnsi="Times New Roman"/>
          <w:sz w:val="20"/>
          <w:szCs w:val="24"/>
        </w:rPr>
        <w:t xml:space="preserve">2009-07-13 Europos Parlamento ir Tarybos reglamentas (EB) Nr. 810/2009) </w:t>
      </w:r>
      <w:r w:rsidRPr="006A3F6F">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6A3F6F" w:rsidRPr="006A3F6F" w:rsidRDefault="006A3F6F" w:rsidP="006A3F6F">
      <w:pPr>
        <w:pStyle w:val="NoSpacing"/>
        <w:jc w:val="both"/>
        <w:rPr>
          <w:rFonts w:ascii="Times New Roman" w:hAnsi="Times New Roman"/>
          <w:sz w:val="6"/>
        </w:rPr>
      </w:pPr>
    </w:p>
    <w:p w:rsidR="006A3F6F" w:rsidRPr="006A3F6F" w:rsidRDefault="006A3F6F" w:rsidP="006A3F6F">
      <w:pPr>
        <w:pStyle w:val="NoSpacing"/>
        <w:ind w:firstLine="567"/>
        <w:jc w:val="both"/>
        <w:rPr>
          <w:rFonts w:ascii="Times New Roman" w:hAnsi="Times New Roman"/>
          <w:sz w:val="20"/>
        </w:rPr>
      </w:pPr>
      <w:r w:rsidRPr="006A3F6F">
        <w:rPr>
          <w:rFonts w:ascii="Times New Roman" w:hAnsi="Times New Roman"/>
          <w:sz w:val="20"/>
        </w:rPr>
        <w:t>Jeigu vizų tarnybai teikiamos tik dokumentų kopijos – jų</w:t>
      </w:r>
      <w:r w:rsidRPr="006A3F6F">
        <w:rPr>
          <w:rFonts w:ascii="Times New Roman" w:hAnsi="Times New Roman"/>
          <w:sz w:val="20"/>
          <w:szCs w:val="24"/>
        </w:rPr>
        <w:t xml:space="preserve"> tikrumas turi būti paliudytas dokumentų kopijų tikrumo paliudijimo teisę turinčio asmens ar institucijos.</w:t>
      </w:r>
    </w:p>
    <w:p w:rsidR="006A3F6F" w:rsidRPr="006A3F6F" w:rsidRDefault="006A3F6F" w:rsidP="006A3F6F">
      <w:pPr>
        <w:pStyle w:val="NoSpacing"/>
        <w:jc w:val="both"/>
        <w:rPr>
          <w:rFonts w:ascii="Times New Roman" w:hAnsi="Times New Roman"/>
          <w:sz w:val="6"/>
          <w:szCs w:val="20"/>
        </w:rPr>
      </w:pPr>
    </w:p>
    <w:p w:rsidR="006A3F6F" w:rsidRPr="006A3F6F" w:rsidRDefault="006A3F6F" w:rsidP="006A3F6F">
      <w:pPr>
        <w:pStyle w:val="NoSpacing"/>
        <w:ind w:firstLine="567"/>
        <w:jc w:val="both"/>
        <w:rPr>
          <w:rFonts w:ascii="Times New Roman" w:hAnsi="Times New Roman"/>
          <w:sz w:val="20"/>
          <w:szCs w:val="20"/>
        </w:rPr>
      </w:pPr>
      <w:r w:rsidRPr="006A3F6F">
        <w:rPr>
          <w:rFonts w:ascii="Times New Roman" w:hAnsi="Times New Roman"/>
          <w:sz w:val="20"/>
          <w:szCs w:val="20"/>
        </w:rPr>
        <w:t>Ne lietuvių kalba sudaryti dokumentai vizų tarnybai Lietuvoje pateikiami kartu su vertėjo parašu patvirtintu vertimu į lietuvių kalbą.</w:t>
      </w:r>
    </w:p>
    <w:p w:rsidR="006A3F6F" w:rsidRPr="006A3F6F" w:rsidRDefault="006A3F6F" w:rsidP="006A3F6F">
      <w:pPr>
        <w:pStyle w:val="NoSpacing"/>
        <w:ind w:firstLine="567"/>
        <w:jc w:val="both"/>
        <w:rPr>
          <w:rFonts w:ascii="Times New Roman" w:hAnsi="Times New Roman"/>
          <w:sz w:val="6"/>
          <w:szCs w:val="20"/>
        </w:rPr>
      </w:pPr>
    </w:p>
    <w:p w:rsidR="006A3F6F" w:rsidRPr="006A3F6F" w:rsidRDefault="006A3F6F" w:rsidP="006A3F6F">
      <w:pPr>
        <w:pStyle w:val="NoSpacing"/>
        <w:ind w:firstLine="567"/>
        <w:jc w:val="both"/>
        <w:rPr>
          <w:rFonts w:ascii="Times New Roman" w:hAnsi="Times New Roman"/>
          <w:sz w:val="20"/>
        </w:rPr>
      </w:pPr>
      <w:r w:rsidRPr="006A3F6F">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6A3F6F" w:rsidRPr="006A3F6F" w:rsidRDefault="006A3F6F" w:rsidP="006A3F6F">
      <w:pPr>
        <w:pStyle w:val="NoSpacing"/>
        <w:jc w:val="both"/>
        <w:rPr>
          <w:rFonts w:ascii="Times New Roman" w:hAnsi="Times New Roman"/>
          <w:sz w:val="6"/>
        </w:rPr>
      </w:pPr>
    </w:p>
    <w:p w:rsidR="006A3F6F" w:rsidRPr="006A3F6F" w:rsidRDefault="006A3F6F" w:rsidP="006A3F6F">
      <w:pPr>
        <w:pStyle w:val="NoSpacing"/>
        <w:ind w:firstLine="567"/>
        <w:jc w:val="both"/>
        <w:rPr>
          <w:rFonts w:ascii="Times New Roman" w:hAnsi="Times New Roman"/>
          <w:sz w:val="18"/>
        </w:rPr>
      </w:pPr>
      <w:r w:rsidRPr="006A3F6F">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6A3F6F" w:rsidRPr="006A3F6F" w:rsidRDefault="006A3F6F" w:rsidP="006A3F6F">
      <w:pPr>
        <w:pStyle w:val="NoSpacing"/>
        <w:jc w:val="both"/>
        <w:rPr>
          <w:rFonts w:ascii="Times New Roman" w:hAnsi="Times New Roman"/>
          <w:sz w:val="6"/>
          <w:szCs w:val="24"/>
        </w:rPr>
      </w:pPr>
    </w:p>
    <w:p w:rsidR="000C4F17" w:rsidRDefault="006A3F6F" w:rsidP="006A3F6F">
      <w:pPr>
        <w:pStyle w:val="NoSpacing"/>
        <w:ind w:firstLine="567"/>
        <w:jc w:val="both"/>
        <w:rPr>
          <w:rFonts w:ascii="Times New Roman" w:hAnsi="Times New Roman"/>
          <w:sz w:val="20"/>
        </w:rPr>
      </w:pPr>
      <w:r w:rsidRPr="006A3F6F">
        <w:rPr>
          <w:rFonts w:ascii="Times New Roman" w:hAnsi="Times New Roman"/>
          <w:sz w:val="20"/>
        </w:rPr>
        <w:t>Sprendimas dėl prašymo išduoti nacionalinę vizą priimamas per 15 kalendorinių dienų nuo prašymo priėmimo dienos. Šis laikotarpis atskirai</w:t>
      </w:r>
      <w:r w:rsidR="000C4F17">
        <w:rPr>
          <w:rFonts w:ascii="Times New Roman" w:hAnsi="Times New Roman"/>
          <w:sz w:val="20"/>
        </w:rPr>
        <w:t xml:space="preserve">s atvejais gali būti pratęstas </w:t>
      </w:r>
      <w:r w:rsidRPr="006A3F6F">
        <w:rPr>
          <w:rFonts w:ascii="Times New Roman" w:hAnsi="Times New Roman"/>
          <w:sz w:val="20"/>
        </w:rPr>
        <w:t xml:space="preserve">iki </w:t>
      </w:r>
      <w:r w:rsidR="000C4F17">
        <w:rPr>
          <w:rFonts w:ascii="Times New Roman" w:hAnsi="Times New Roman"/>
          <w:sz w:val="20"/>
        </w:rPr>
        <w:t xml:space="preserve">45 </w:t>
      </w:r>
      <w:r w:rsidRPr="006A3F6F">
        <w:rPr>
          <w:rFonts w:ascii="Times New Roman" w:hAnsi="Times New Roman"/>
          <w:sz w:val="20"/>
        </w:rPr>
        <w:t>kalendorinių dienų</w:t>
      </w:r>
      <w:r w:rsidR="000C4F17">
        <w:rPr>
          <w:rFonts w:ascii="Times New Roman" w:hAnsi="Times New Roman"/>
          <w:sz w:val="20"/>
        </w:rPr>
        <w:t xml:space="preserve">. </w:t>
      </w:r>
    </w:p>
    <w:p w:rsidR="000C4F17" w:rsidRDefault="000C4F17" w:rsidP="006A3F6F">
      <w:pPr>
        <w:pStyle w:val="NoSpacing"/>
        <w:ind w:firstLine="567"/>
        <w:jc w:val="both"/>
        <w:rPr>
          <w:rFonts w:ascii="Times New Roman" w:hAnsi="Times New Roman"/>
          <w:sz w:val="20"/>
        </w:rPr>
      </w:pPr>
    </w:p>
    <w:p w:rsidR="006A3F6F" w:rsidRPr="006A3F6F" w:rsidRDefault="006A3F6F" w:rsidP="006A3F6F">
      <w:pPr>
        <w:pStyle w:val="NoSpacing"/>
        <w:ind w:firstLine="567"/>
        <w:jc w:val="both"/>
        <w:rPr>
          <w:rFonts w:ascii="Times New Roman" w:hAnsi="Times New Roman"/>
          <w:sz w:val="12"/>
        </w:rPr>
      </w:pPr>
      <w:bookmarkStart w:id="0" w:name="_GoBack"/>
      <w:bookmarkEnd w:id="0"/>
    </w:p>
    <w:p w:rsidR="00827713" w:rsidRPr="006A3F6F" w:rsidRDefault="00827713" w:rsidP="006A3F6F">
      <w:pPr>
        <w:pStyle w:val="NoSpacing"/>
        <w:ind w:firstLine="567"/>
        <w:jc w:val="both"/>
        <w:rPr>
          <w:rFonts w:ascii="Times New Roman" w:hAnsi="Times New Roman"/>
        </w:rPr>
      </w:pPr>
    </w:p>
    <w:sectPr w:rsidR="00827713" w:rsidRPr="006A3F6F" w:rsidSect="009E237F">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23" w:rsidRDefault="007A2623" w:rsidP="00FC3A83">
      <w:r>
        <w:separator/>
      </w:r>
    </w:p>
  </w:endnote>
  <w:endnote w:type="continuationSeparator" w:id="0">
    <w:p w:rsidR="007A2623" w:rsidRDefault="007A2623"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23" w:rsidRDefault="007A2623" w:rsidP="00FC3A83">
      <w:r>
        <w:separator/>
      </w:r>
    </w:p>
  </w:footnote>
  <w:footnote w:type="continuationSeparator" w:id="0">
    <w:p w:rsidR="007A2623" w:rsidRDefault="007A2623"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0C4F17">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4164"/>
    <w:rsid w:val="000334F6"/>
    <w:rsid w:val="000417FC"/>
    <w:rsid w:val="000439D5"/>
    <w:rsid w:val="000510B8"/>
    <w:rsid w:val="00051DE7"/>
    <w:rsid w:val="0005249D"/>
    <w:rsid w:val="0005301B"/>
    <w:rsid w:val="00054726"/>
    <w:rsid w:val="00056DBA"/>
    <w:rsid w:val="00060DD9"/>
    <w:rsid w:val="00061387"/>
    <w:rsid w:val="00063BEE"/>
    <w:rsid w:val="00074145"/>
    <w:rsid w:val="00085115"/>
    <w:rsid w:val="00091E90"/>
    <w:rsid w:val="000923E6"/>
    <w:rsid w:val="00094D53"/>
    <w:rsid w:val="000A3022"/>
    <w:rsid w:val="000A3287"/>
    <w:rsid w:val="000A51A5"/>
    <w:rsid w:val="000B1E84"/>
    <w:rsid w:val="000B5377"/>
    <w:rsid w:val="000B61BB"/>
    <w:rsid w:val="000B6D37"/>
    <w:rsid w:val="000C4E84"/>
    <w:rsid w:val="000C4F17"/>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7B1"/>
    <w:rsid w:val="001059BA"/>
    <w:rsid w:val="001066FE"/>
    <w:rsid w:val="0011049E"/>
    <w:rsid w:val="00110502"/>
    <w:rsid w:val="00112996"/>
    <w:rsid w:val="00114049"/>
    <w:rsid w:val="001205E8"/>
    <w:rsid w:val="00125794"/>
    <w:rsid w:val="001257BA"/>
    <w:rsid w:val="00136CEA"/>
    <w:rsid w:val="00137EAB"/>
    <w:rsid w:val="0014103A"/>
    <w:rsid w:val="00141974"/>
    <w:rsid w:val="00150531"/>
    <w:rsid w:val="00153C78"/>
    <w:rsid w:val="00155205"/>
    <w:rsid w:val="0015669B"/>
    <w:rsid w:val="00157F7E"/>
    <w:rsid w:val="00161689"/>
    <w:rsid w:val="00161A0B"/>
    <w:rsid w:val="0017337D"/>
    <w:rsid w:val="00174D6F"/>
    <w:rsid w:val="0018406F"/>
    <w:rsid w:val="00185698"/>
    <w:rsid w:val="001A32AC"/>
    <w:rsid w:val="001A57A2"/>
    <w:rsid w:val="001A5E30"/>
    <w:rsid w:val="001A6AF7"/>
    <w:rsid w:val="001B30EF"/>
    <w:rsid w:val="001B395C"/>
    <w:rsid w:val="001B76C0"/>
    <w:rsid w:val="001C4200"/>
    <w:rsid w:val="001C49EA"/>
    <w:rsid w:val="001C7334"/>
    <w:rsid w:val="001D687A"/>
    <w:rsid w:val="001D7979"/>
    <w:rsid w:val="001E68AC"/>
    <w:rsid w:val="001E6E8D"/>
    <w:rsid w:val="001F2B52"/>
    <w:rsid w:val="001F6BE5"/>
    <w:rsid w:val="001F6E2B"/>
    <w:rsid w:val="0020731A"/>
    <w:rsid w:val="002112FB"/>
    <w:rsid w:val="00211C87"/>
    <w:rsid w:val="00213000"/>
    <w:rsid w:val="002146C8"/>
    <w:rsid w:val="00216FBB"/>
    <w:rsid w:val="00221CFF"/>
    <w:rsid w:val="0023001B"/>
    <w:rsid w:val="00232AEC"/>
    <w:rsid w:val="0023542E"/>
    <w:rsid w:val="00237502"/>
    <w:rsid w:val="00240155"/>
    <w:rsid w:val="002471DF"/>
    <w:rsid w:val="002516E2"/>
    <w:rsid w:val="002547B5"/>
    <w:rsid w:val="00254D35"/>
    <w:rsid w:val="00260242"/>
    <w:rsid w:val="002610C4"/>
    <w:rsid w:val="0026203F"/>
    <w:rsid w:val="00263717"/>
    <w:rsid w:val="00263FB5"/>
    <w:rsid w:val="00265759"/>
    <w:rsid w:val="0027065C"/>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B5B7A"/>
    <w:rsid w:val="002B7062"/>
    <w:rsid w:val="002C1D76"/>
    <w:rsid w:val="002C6356"/>
    <w:rsid w:val="002C7225"/>
    <w:rsid w:val="002D26C4"/>
    <w:rsid w:val="002D34D8"/>
    <w:rsid w:val="002D5EC0"/>
    <w:rsid w:val="002D6EAA"/>
    <w:rsid w:val="002D7182"/>
    <w:rsid w:val="002E7231"/>
    <w:rsid w:val="002F0AFD"/>
    <w:rsid w:val="002F2045"/>
    <w:rsid w:val="002F3EA8"/>
    <w:rsid w:val="002F42A7"/>
    <w:rsid w:val="00301BD7"/>
    <w:rsid w:val="00313106"/>
    <w:rsid w:val="003170AE"/>
    <w:rsid w:val="003212FB"/>
    <w:rsid w:val="00323E3C"/>
    <w:rsid w:val="00324378"/>
    <w:rsid w:val="003258D5"/>
    <w:rsid w:val="00331EF7"/>
    <w:rsid w:val="003344B7"/>
    <w:rsid w:val="00335295"/>
    <w:rsid w:val="00335A86"/>
    <w:rsid w:val="00341158"/>
    <w:rsid w:val="00342878"/>
    <w:rsid w:val="0035023A"/>
    <w:rsid w:val="00352C3C"/>
    <w:rsid w:val="00354A7F"/>
    <w:rsid w:val="00361763"/>
    <w:rsid w:val="003623D7"/>
    <w:rsid w:val="0036569E"/>
    <w:rsid w:val="003725AD"/>
    <w:rsid w:val="00372864"/>
    <w:rsid w:val="0037410B"/>
    <w:rsid w:val="00375CDD"/>
    <w:rsid w:val="00377D54"/>
    <w:rsid w:val="00382EF5"/>
    <w:rsid w:val="003835AB"/>
    <w:rsid w:val="00383965"/>
    <w:rsid w:val="00384BE1"/>
    <w:rsid w:val="003871C9"/>
    <w:rsid w:val="00390D1F"/>
    <w:rsid w:val="00392C3C"/>
    <w:rsid w:val="00394243"/>
    <w:rsid w:val="00394D54"/>
    <w:rsid w:val="00395155"/>
    <w:rsid w:val="003A173D"/>
    <w:rsid w:val="003A1B1B"/>
    <w:rsid w:val="003A1DCF"/>
    <w:rsid w:val="003A26D4"/>
    <w:rsid w:val="003A6CD6"/>
    <w:rsid w:val="003B2669"/>
    <w:rsid w:val="003C3226"/>
    <w:rsid w:val="003C4E92"/>
    <w:rsid w:val="003C5AE3"/>
    <w:rsid w:val="003C73A3"/>
    <w:rsid w:val="003C7BC2"/>
    <w:rsid w:val="003D07AD"/>
    <w:rsid w:val="003D215C"/>
    <w:rsid w:val="003D2F40"/>
    <w:rsid w:val="003D580F"/>
    <w:rsid w:val="003D648E"/>
    <w:rsid w:val="003E688E"/>
    <w:rsid w:val="003E6942"/>
    <w:rsid w:val="003E73D9"/>
    <w:rsid w:val="003F1995"/>
    <w:rsid w:val="003F42C2"/>
    <w:rsid w:val="003F4AF8"/>
    <w:rsid w:val="004001FF"/>
    <w:rsid w:val="00401ACE"/>
    <w:rsid w:val="0040593A"/>
    <w:rsid w:val="00407430"/>
    <w:rsid w:val="00410962"/>
    <w:rsid w:val="00411E20"/>
    <w:rsid w:val="004136EB"/>
    <w:rsid w:val="00413D26"/>
    <w:rsid w:val="004238B4"/>
    <w:rsid w:val="00427DA1"/>
    <w:rsid w:val="00427EFE"/>
    <w:rsid w:val="004361C6"/>
    <w:rsid w:val="00444789"/>
    <w:rsid w:val="00445C2E"/>
    <w:rsid w:val="004465D5"/>
    <w:rsid w:val="0045483A"/>
    <w:rsid w:val="00462638"/>
    <w:rsid w:val="0046513F"/>
    <w:rsid w:val="004749F6"/>
    <w:rsid w:val="00475660"/>
    <w:rsid w:val="00480278"/>
    <w:rsid w:val="004806A0"/>
    <w:rsid w:val="00480EA0"/>
    <w:rsid w:val="00483335"/>
    <w:rsid w:val="00483C7E"/>
    <w:rsid w:val="00485308"/>
    <w:rsid w:val="004869A3"/>
    <w:rsid w:val="0049451A"/>
    <w:rsid w:val="00494667"/>
    <w:rsid w:val="0049653C"/>
    <w:rsid w:val="00497552"/>
    <w:rsid w:val="004A06D0"/>
    <w:rsid w:val="004A16CC"/>
    <w:rsid w:val="004A273D"/>
    <w:rsid w:val="004A480C"/>
    <w:rsid w:val="004A6C12"/>
    <w:rsid w:val="004B10A7"/>
    <w:rsid w:val="004B2A8E"/>
    <w:rsid w:val="004B3289"/>
    <w:rsid w:val="004C05BB"/>
    <w:rsid w:val="004C084C"/>
    <w:rsid w:val="004C1262"/>
    <w:rsid w:val="004C1900"/>
    <w:rsid w:val="004C5E74"/>
    <w:rsid w:val="004C6679"/>
    <w:rsid w:val="004C7DF2"/>
    <w:rsid w:val="004D0B0F"/>
    <w:rsid w:val="004D1B35"/>
    <w:rsid w:val="004D36F7"/>
    <w:rsid w:val="004E41B3"/>
    <w:rsid w:val="004E6306"/>
    <w:rsid w:val="004F2238"/>
    <w:rsid w:val="004F3047"/>
    <w:rsid w:val="004F6358"/>
    <w:rsid w:val="00500338"/>
    <w:rsid w:val="00504399"/>
    <w:rsid w:val="00506EA9"/>
    <w:rsid w:val="00511166"/>
    <w:rsid w:val="00525D3F"/>
    <w:rsid w:val="00525F1A"/>
    <w:rsid w:val="005260FC"/>
    <w:rsid w:val="005264A0"/>
    <w:rsid w:val="0054219D"/>
    <w:rsid w:val="005423C4"/>
    <w:rsid w:val="00545023"/>
    <w:rsid w:val="00550974"/>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1358"/>
    <w:rsid w:val="005A5F28"/>
    <w:rsid w:val="005A653E"/>
    <w:rsid w:val="005B52C6"/>
    <w:rsid w:val="005B7426"/>
    <w:rsid w:val="005B7E1E"/>
    <w:rsid w:val="005C15E0"/>
    <w:rsid w:val="005C1EE5"/>
    <w:rsid w:val="005C2F1F"/>
    <w:rsid w:val="005C63FC"/>
    <w:rsid w:val="005C6A88"/>
    <w:rsid w:val="005C752B"/>
    <w:rsid w:val="005C7B3F"/>
    <w:rsid w:val="005C7DA7"/>
    <w:rsid w:val="005E5399"/>
    <w:rsid w:val="005E62A4"/>
    <w:rsid w:val="005F16BA"/>
    <w:rsid w:val="005F3F2C"/>
    <w:rsid w:val="0060076B"/>
    <w:rsid w:val="006018A3"/>
    <w:rsid w:val="00602D60"/>
    <w:rsid w:val="006046D7"/>
    <w:rsid w:val="00612027"/>
    <w:rsid w:val="00615EED"/>
    <w:rsid w:val="00620335"/>
    <w:rsid w:val="0062500C"/>
    <w:rsid w:val="0062589B"/>
    <w:rsid w:val="00626DB2"/>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3F6F"/>
    <w:rsid w:val="006A6864"/>
    <w:rsid w:val="006B3D12"/>
    <w:rsid w:val="006B5052"/>
    <w:rsid w:val="006C294E"/>
    <w:rsid w:val="006C5FFE"/>
    <w:rsid w:val="006C7FDF"/>
    <w:rsid w:val="006D5407"/>
    <w:rsid w:val="006D6825"/>
    <w:rsid w:val="006D6FEC"/>
    <w:rsid w:val="006E2B33"/>
    <w:rsid w:val="006E7DFE"/>
    <w:rsid w:val="006F060E"/>
    <w:rsid w:val="006F20A6"/>
    <w:rsid w:val="006F2C85"/>
    <w:rsid w:val="006F6AEE"/>
    <w:rsid w:val="006F7A77"/>
    <w:rsid w:val="007005F4"/>
    <w:rsid w:val="00705A50"/>
    <w:rsid w:val="00706A57"/>
    <w:rsid w:val="00721032"/>
    <w:rsid w:val="00723127"/>
    <w:rsid w:val="0072531D"/>
    <w:rsid w:val="00726A25"/>
    <w:rsid w:val="00735428"/>
    <w:rsid w:val="00736EF9"/>
    <w:rsid w:val="00737B6A"/>
    <w:rsid w:val="007438D1"/>
    <w:rsid w:val="007458C6"/>
    <w:rsid w:val="00746D25"/>
    <w:rsid w:val="00750020"/>
    <w:rsid w:val="00756139"/>
    <w:rsid w:val="0075613B"/>
    <w:rsid w:val="00757A91"/>
    <w:rsid w:val="00765B38"/>
    <w:rsid w:val="00766067"/>
    <w:rsid w:val="00771F90"/>
    <w:rsid w:val="00773F98"/>
    <w:rsid w:val="0077594E"/>
    <w:rsid w:val="00777046"/>
    <w:rsid w:val="0077767C"/>
    <w:rsid w:val="0078425D"/>
    <w:rsid w:val="00784E72"/>
    <w:rsid w:val="0079129A"/>
    <w:rsid w:val="007A2623"/>
    <w:rsid w:val="007A3ED6"/>
    <w:rsid w:val="007A47C3"/>
    <w:rsid w:val="007A7266"/>
    <w:rsid w:val="007B04A4"/>
    <w:rsid w:val="007B145D"/>
    <w:rsid w:val="007B2FF0"/>
    <w:rsid w:val="007B5061"/>
    <w:rsid w:val="007C4290"/>
    <w:rsid w:val="007C7E95"/>
    <w:rsid w:val="007D1E3B"/>
    <w:rsid w:val="007E04E0"/>
    <w:rsid w:val="007E0949"/>
    <w:rsid w:val="007F774C"/>
    <w:rsid w:val="0080104A"/>
    <w:rsid w:val="008011B0"/>
    <w:rsid w:val="0080644A"/>
    <w:rsid w:val="00807E8F"/>
    <w:rsid w:val="00815535"/>
    <w:rsid w:val="008265BD"/>
    <w:rsid w:val="00827713"/>
    <w:rsid w:val="00831812"/>
    <w:rsid w:val="00832FD7"/>
    <w:rsid w:val="00833006"/>
    <w:rsid w:val="00834EBE"/>
    <w:rsid w:val="0083521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442C"/>
    <w:rsid w:val="00884B64"/>
    <w:rsid w:val="008870BF"/>
    <w:rsid w:val="00887729"/>
    <w:rsid w:val="00887C53"/>
    <w:rsid w:val="0089427E"/>
    <w:rsid w:val="00896F75"/>
    <w:rsid w:val="008A118C"/>
    <w:rsid w:val="008A1567"/>
    <w:rsid w:val="008A74AB"/>
    <w:rsid w:val="008B232C"/>
    <w:rsid w:val="008C1554"/>
    <w:rsid w:val="008C28E1"/>
    <w:rsid w:val="008C3D77"/>
    <w:rsid w:val="008C4CC1"/>
    <w:rsid w:val="008C7684"/>
    <w:rsid w:val="008D40B1"/>
    <w:rsid w:val="008D6CAD"/>
    <w:rsid w:val="008E03AD"/>
    <w:rsid w:val="008E45A7"/>
    <w:rsid w:val="008E5345"/>
    <w:rsid w:val="008F6B44"/>
    <w:rsid w:val="00903F15"/>
    <w:rsid w:val="00911BB8"/>
    <w:rsid w:val="00911C5C"/>
    <w:rsid w:val="00914667"/>
    <w:rsid w:val="0091471E"/>
    <w:rsid w:val="00926487"/>
    <w:rsid w:val="00926853"/>
    <w:rsid w:val="00931603"/>
    <w:rsid w:val="00936BAF"/>
    <w:rsid w:val="009373E7"/>
    <w:rsid w:val="0094167D"/>
    <w:rsid w:val="009425EC"/>
    <w:rsid w:val="0094656B"/>
    <w:rsid w:val="00947636"/>
    <w:rsid w:val="00953228"/>
    <w:rsid w:val="00961E22"/>
    <w:rsid w:val="009624CA"/>
    <w:rsid w:val="00967372"/>
    <w:rsid w:val="00970064"/>
    <w:rsid w:val="00975C8C"/>
    <w:rsid w:val="00976CE2"/>
    <w:rsid w:val="009771E5"/>
    <w:rsid w:val="0098007E"/>
    <w:rsid w:val="00981069"/>
    <w:rsid w:val="009813A3"/>
    <w:rsid w:val="009835EE"/>
    <w:rsid w:val="009845B5"/>
    <w:rsid w:val="00985C81"/>
    <w:rsid w:val="00986A41"/>
    <w:rsid w:val="00986D40"/>
    <w:rsid w:val="00990C89"/>
    <w:rsid w:val="0099252C"/>
    <w:rsid w:val="009939C6"/>
    <w:rsid w:val="009A2E49"/>
    <w:rsid w:val="009B3E45"/>
    <w:rsid w:val="009C3691"/>
    <w:rsid w:val="009C698E"/>
    <w:rsid w:val="009E0BB5"/>
    <w:rsid w:val="009E237F"/>
    <w:rsid w:val="009E2F70"/>
    <w:rsid w:val="009E7A33"/>
    <w:rsid w:val="009F2028"/>
    <w:rsid w:val="009F50BC"/>
    <w:rsid w:val="00A02136"/>
    <w:rsid w:val="00A02E2C"/>
    <w:rsid w:val="00A048C3"/>
    <w:rsid w:val="00A051C4"/>
    <w:rsid w:val="00A05EB0"/>
    <w:rsid w:val="00A0738E"/>
    <w:rsid w:val="00A10F12"/>
    <w:rsid w:val="00A14F1D"/>
    <w:rsid w:val="00A22DCC"/>
    <w:rsid w:val="00A2501D"/>
    <w:rsid w:val="00A25101"/>
    <w:rsid w:val="00A26FCB"/>
    <w:rsid w:val="00A27843"/>
    <w:rsid w:val="00A2793A"/>
    <w:rsid w:val="00A36A63"/>
    <w:rsid w:val="00A36D20"/>
    <w:rsid w:val="00A47BCF"/>
    <w:rsid w:val="00A55FF9"/>
    <w:rsid w:val="00A63EAC"/>
    <w:rsid w:val="00A676CD"/>
    <w:rsid w:val="00A74B09"/>
    <w:rsid w:val="00A7514A"/>
    <w:rsid w:val="00A80743"/>
    <w:rsid w:val="00A818C6"/>
    <w:rsid w:val="00A93A13"/>
    <w:rsid w:val="00A955B5"/>
    <w:rsid w:val="00AA028A"/>
    <w:rsid w:val="00AA3EE8"/>
    <w:rsid w:val="00AB02C1"/>
    <w:rsid w:val="00AB0B8D"/>
    <w:rsid w:val="00AB2168"/>
    <w:rsid w:val="00AB51D1"/>
    <w:rsid w:val="00AB5533"/>
    <w:rsid w:val="00AB56EC"/>
    <w:rsid w:val="00AC5869"/>
    <w:rsid w:val="00AD06B6"/>
    <w:rsid w:val="00AD4024"/>
    <w:rsid w:val="00AD7BEC"/>
    <w:rsid w:val="00AE2141"/>
    <w:rsid w:val="00AE4F4C"/>
    <w:rsid w:val="00AE65A6"/>
    <w:rsid w:val="00AE7925"/>
    <w:rsid w:val="00AF370B"/>
    <w:rsid w:val="00AF76A9"/>
    <w:rsid w:val="00B05130"/>
    <w:rsid w:val="00B05D93"/>
    <w:rsid w:val="00B06CC7"/>
    <w:rsid w:val="00B106C3"/>
    <w:rsid w:val="00B1431C"/>
    <w:rsid w:val="00B1571A"/>
    <w:rsid w:val="00B23455"/>
    <w:rsid w:val="00B23520"/>
    <w:rsid w:val="00B23586"/>
    <w:rsid w:val="00B31AE9"/>
    <w:rsid w:val="00B42A96"/>
    <w:rsid w:val="00B4742F"/>
    <w:rsid w:val="00B4743C"/>
    <w:rsid w:val="00B50602"/>
    <w:rsid w:val="00B51777"/>
    <w:rsid w:val="00B55B17"/>
    <w:rsid w:val="00B56BC3"/>
    <w:rsid w:val="00B5756E"/>
    <w:rsid w:val="00B62EB8"/>
    <w:rsid w:val="00B64582"/>
    <w:rsid w:val="00B65B59"/>
    <w:rsid w:val="00B71ABB"/>
    <w:rsid w:val="00B735D4"/>
    <w:rsid w:val="00B81BD6"/>
    <w:rsid w:val="00B821FC"/>
    <w:rsid w:val="00B831FB"/>
    <w:rsid w:val="00B87E9C"/>
    <w:rsid w:val="00B91FE7"/>
    <w:rsid w:val="00B921A4"/>
    <w:rsid w:val="00B9438C"/>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75C0"/>
    <w:rsid w:val="00C02CB9"/>
    <w:rsid w:val="00C0316D"/>
    <w:rsid w:val="00C037E2"/>
    <w:rsid w:val="00C06330"/>
    <w:rsid w:val="00C072D1"/>
    <w:rsid w:val="00C112F3"/>
    <w:rsid w:val="00C11E7E"/>
    <w:rsid w:val="00C1398F"/>
    <w:rsid w:val="00C15527"/>
    <w:rsid w:val="00C17812"/>
    <w:rsid w:val="00C2110D"/>
    <w:rsid w:val="00C26D19"/>
    <w:rsid w:val="00C271B1"/>
    <w:rsid w:val="00C330AB"/>
    <w:rsid w:val="00C35D06"/>
    <w:rsid w:val="00C35D19"/>
    <w:rsid w:val="00C36763"/>
    <w:rsid w:val="00C41681"/>
    <w:rsid w:val="00C41CCB"/>
    <w:rsid w:val="00C5110C"/>
    <w:rsid w:val="00C54C05"/>
    <w:rsid w:val="00C553AF"/>
    <w:rsid w:val="00C5613B"/>
    <w:rsid w:val="00C62E48"/>
    <w:rsid w:val="00C67075"/>
    <w:rsid w:val="00C76E81"/>
    <w:rsid w:val="00C81F0C"/>
    <w:rsid w:val="00C84500"/>
    <w:rsid w:val="00C9510F"/>
    <w:rsid w:val="00CA1969"/>
    <w:rsid w:val="00CA69F9"/>
    <w:rsid w:val="00CA7A17"/>
    <w:rsid w:val="00CB2450"/>
    <w:rsid w:val="00CB3C69"/>
    <w:rsid w:val="00CB4D41"/>
    <w:rsid w:val="00CC1029"/>
    <w:rsid w:val="00CD7313"/>
    <w:rsid w:val="00CD741A"/>
    <w:rsid w:val="00CD76E2"/>
    <w:rsid w:val="00CE1C0E"/>
    <w:rsid w:val="00CF1A49"/>
    <w:rsid w:val="00CF3055"/>
    <w:rsid w:val="00CF6182"/>
    <w:rsid w:val="00CF6E27"/>
    <w:rsid w:val="00D03B65"/>
    <w:rsid w:val="00D06F04"/>
    <w:rsid w:val="00D0771E"/>
    <w:rsid w:val="00D1387E"/>
    <w:rsid w:val="00D2388A"/>
    <w:rsid w:val="00D2724E"/>
    <w:rsid w:val="00D30AEF"/>
    <w:rsid w:val="00D35BF6"/>
    <w:rsid w:val="00D40DFA"/>
    <w:rsid w:val="00D43B42"/>
    <w:rsid w:val="00D43DAA"/>
    <w:rsid w:val="00D50158"/>
    <w:rsid w:val="00D50180"/>
    <w:rsid w:val="00D523CB"/>
    <w:rsid w:val="00D535B4"/>
    <w:rsid w:val="00D5404F"/>
    <w:rsid w:val="00D63FB3"/>
    <w:rsid w:val="00D6560C"/>
    <w:rsid w:val="00D65D71"/>
    <w:rsid w:val="00D668A8"/>
    <w:rsid w:val="00D74362"/>
    <w:rsid w:val="00D74A76"/>
    <w:rsid w:val="00D776A2"/>
    <w:rsid w:val="00D80C87"/>
    <w:rsid w:val="00D84242"/>
    <w:rsid w:val="00D84768"/>
    <w:rsid w:val="00D92167"/>
    <w:rsid w:val="00D94135"/>
    <w:rsid w:val="00D96223"/>
    <w:rsid w:val="00D9653A"/>
    <w:rsid w:val="00DA1C96"/>
    <w:rsid w:val="00DA24E1"/>
    <w:rsid w:val="00DA7757"/>
    <w:rsid w:val="00DB0DF4"/>
    <w:rsid w:val="00DB2445"/>
    <w:rsid w:val="00DB3181"/>
    <w:rsid w:val="00DB5CC5"/>
    <w:rsid w:val="00DC034F"/>
    <w:rsid w:val="00DC1162"/>
    <w:rsid w:val="00DC5457"/>
    <w:rsid w:val="00DD0F6C"/>
    <w:rsid w:val="00DD5542"/>
    <w:rsid w:val="00DE3919"/>
    <w:rsid w:val="00DF0B6D"/>
    <w:rsid w:val="00DF11F0"/>
    <w:rsid w:val="00DF2E04"/>
    <w:rsid w:val="00DF7BF2"/>
    <w:rsid w:val="00E02B55"/>
    <w:rsid w:val="00E0340E"/>
    <w:rsid w:val="00E07418"/>
    <w:rsid w:val="00E10777"/>
    <w:rsid w:val="00E11670"/>
    <w:rsid w:val="00E12050"/>
    <w:rsid w:val="00E1693A"/>
    <w:rsid w:val="00E20211"/>
    <w:rsid w:val="00E2294A"/>
    <w:rsid w:val="00E23B43"/>
    <w:rsid w:val="00E24D2A"/>
    <w:rsid w:val="00E25D01"/>
    <w:rsid w:val="00E2647E"/>
    <w:rsid w:val="00E3077F"/>
    <w:rsid w:val="00E42144"/>
    <w:rsid w:val="00E4659A"/>
    <w:rsid w:val="00E507D3"/>
    <w:rsid w:val="00E514D0"/>
    <w:rsid w:val="00E57AE3"/>
    <w:rsid w:val="00E62337"/>
    <w:rsid w:val="00E636C3"/>
    <w:rsid w:val="00E65CC4"/>
    <w:rsid w:val="00E67667"/>
    <w:rsid w:val="00E7020C"/>
    <w:rsid w:val="00E73CD3"/>
    <w:rsid w:val="00E7793A"/>
    <w:rsid w:val="00E813ED"/>
    <w:rsid w:val="00E84F3A"/>
    <w:rsid w:val="00E8653B"/>
    <w:rsid w:val="00E86F7F"/>
    <w:rsid w:val="00E86FA6"/>
    <w:rsid w:val="00E874C0"/>
    <w:rsid w:val="00E92B3B"/>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EE"/>
    <w:rsid w:val="00F141FB"/>
    <w:rsid w:val="00F1645A"/>
    <w:rsid w:val="00F24891"/>
    <w:rsid w:val="00F26623"/>
    <w:rsid w:val="00F317C5"/>
    <w:rsid w:val="00F36206"/>
    <w:rsid w:val="00F377CA"/>
    <w:rsid w:val="00F41BA1"/>
    <w:rsid w:val="00F41C7A"/>
    <w:rsid w:val="00F42D32"/>
    <w:rsid w:val="00F47353"/>
    <w:rsid w:val="00F60803"/>
    <w:rsid w:val="00F60A79"/>
    <w:rsid w:val="00F61BE7"/>
    <w:rsid w:val="00F641B8"/>
    <w:rsid w:val="00F67E52"/>
    <w:rsid w:val="00F71E59"/>
    <w:rsid w:val="00F72551"/>
    <w:rsid w:val="00F77D8F"/>
    <w:rsid w:val="00F850FC"/>
    <w:rsid w:val="00F90495"/>
    <w:rsid w:val="00F905B5"/>
    <w:rsid w:val="00F9166F"/>
    <w:rsid w:val="00F92CBC"/>
    <w:rsid w:val="00FA6643"/>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4">
    <w:name w:val="Pagrindinis tekstas4"/>
    <w:basedOn w:val="Normal"/>
    <w:rsid w:val="006F2C85"/>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5">
    <w:name w:val="Pagrindinis tekstas5"/>
    <w:basedOn w:val="Normal"/>
    <w:rsid w:val="00C0316D"/>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161">
      <w:bodyDiv w:val="1"/>
      <w:marLeft w:val="0"/>
      <w:marRight w:val="0"/>
      <w:marTop w:val="0"/>
      <w:marBottom w:val="0"/>
      <w:divBdr>
        <w:top w:val="none" w:sz="0" w:space="0" w:color="auto"/>
        <w:left w:val="none" w:sz="0" w:space="0" w:color="auto"/>
        <w:bottom w:val="none" w:sz="0" w:space="0" w:color="auto"/>
        <w:right w:val="none" w:sz="0" w:space="0" w:color="auto"/>
      </w:divBdr>
    </w:div>
    <w:div w:id="313291715">
      <w:bodyDiv w:val="1"/>
      <w:marLeft w:val="0"/>
      <w:marRight w:val="0"/>
      <w:marTop w:val="0"/>
      <w:marBottom w:val="0"/>
      <w:divBdr>
        <w:top w:val="none" w:sz="0" w:space="0" w:color="auto"/>
        <w:left w:val="none" w:sz="0" w:space="0" w:color="auto"/>
        <w:bottom w:val="none" w:sz="0" w:space="0" w:color="auto"/>
        <w:right w:val="none" w:sz="0" w:space="0" w:color="auto"/>
      </w:divBdr>
    </w:div>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1DF1-1533-4304-9F34-9838736B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4524</Words>
  <Characters>2579</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2017-08-29T10:21:00Z</cp:lastPrinted>
  <dcterms:created xsi:type="dcterms:W3CDTF">2020-01-31T05:57:00Z</dcterms:created>
  <dcterms:modified xsi:type="dcterms:W3CDTF">2020-01-31T05:57:00Z</dcterms:modified>
</cp:coreProperties>
</file>