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8A" w:rsidRPr="00DC3BC5" w:rsidRDefault="00265759" w:rsidP="005B1D8A">
      <w:pPr>
        <w:pStyle w:val="Pagrindinistekstas3"/>
        <w:spacing w:line="240" w:lineRule="auto"/>
        <w:ind w:firstLine="0"/>
        <w:jc w:val="center"/>
        <w:rPr>
          <w:b/>
          <w:color w:val="auto"/>
          <w:sz w:val="24"/>
          <w:szCs w:val="24"/>
        </w:rPr>
      </w:pPr>
      <w:r w:rsidRPr="00DC3BC5">
        <w:rPr>
          <w:b/>
          <w:color w:val="auto"/>
          <w:sz w:val="24"/>
          <w:szCs w:val="24"/>
        </w:rPr>
        <w:t xml:space="preserve">Užsienietis, atvykstantis į Lietuvos Respubliką dirbti ir turintis </w:t>
      </w:r>
      <w:r w:rsidR="00881C5D" w:rsidRPr="00DC3BC5">
        <w:rPr>
          <w:b/>
          <w:color w:val="auto"/>
          <w:sz w:val="24"/>
          <w:szCs w:val="24"/>
        </w:rPr>
        <w:t>Užimtumo tarnybos</w:t>
      </w:r>
      <w:r w:rsidRPr="00DC3BC5">
        <w:rPr>
          <w:b/>
          <w:color w:val="auto"/>
          <w:sz w:val="24"/>
          <w:szCs w:val="24"/>
        </w:rPr>
        <w:t xml:space="preserve"> užsieniečiui išduotą leidimą dirbti Lietuvos Respublikoje</w:t>
      </w:r>
      <w:r w:rsidR="00566C19" w:rsidRPr="00DC3BC5">
        <w:rPr>
          <w:rStyle w:val="FootnoteReference"/>
          <w:b/>
          <w:color w:val="auto"/>
          <w:sz w:val="24"/>
          <w:szCs w:val="24"/>
        </w:rPr>
        <w:footnoteReference w:id="1"/>
      </w:r>
      <w:r w:rsidR="005B1D8A" w:rsidRPr="00DC3BC5">
        <w:rPr>
          <w:b/>
          <w:color w:val="auto"/>
          <w:sz w:val="24"/>
          <w:szCs w:val="24"/>
        </w:rPr>
        <w:t xml:space="preserve"> </w:t>
      </w:r>
    </w:p>
    <w:p w:rsidR="009C2C5F" w:rsidRPr="00DC3BC5" w:rsidRDefault="009C2C5F" w:rsidP="009C2C5F">
      <w:pPr>
        <w:pStyle w:val="Pagrindinistekstas3"/>
        <w:spacing w:line="240" w:lineRule="auto"/>
        <w:ind w:firstLine="0"/>
        <w:jc w:val="center"/>
        <w:rPr>
          <w:color w:val="auto"/>
          <w:sz w:val="24"/>
          <w:szCs w:val="24"/>
        </w:rPr>
      </w:pPr>
      <w:r w:rsidRPr="00DC3BC5">
        <w:rPr>
          <w:color w:val="auto"/>
          <w:sz w:val="24"/>
          <w:szCs w:val="24"/>
        </w:rPr>
        <w:t>(Vizos išdavimo tvarkos aprašo 70.6 p.)</w:t>
      </w:r>
    </w:p>
    <w:p w:rsidR="00C36763" w:rsidRDefault="00C36763" w:rsidP="00C36763">
      <w:pPr>
        <w:pStyle w:val="Pagrindinistekstas3"/>
        <w:spacing w:line="240" w:lineRule="auto"/>
        <w:ind w:firstLine="0"/>
        <w:rPr>
          <w:sz w:val="24"/>
          <w:szCs w:val="24"/>
        </w:rPr>
      </w:pPr>
    </w:p>
    <w:p w:rsidR="004462F8" w:rsidRPr="00DC3BC5" w:rsidRDefault="004462F8" w:rsidP="004462F8">
      <w:pPr>
        <w:pStyle w:val="Pagrindinistekstas3"/>
        <w:spacing w:line="240" w:lineRule="auto"/>
        <w:ind w:firstLine="0"/>
        <w:rPr>
          <w:sz w:val="24"/>
          <w:szCs w:val="24"/>
        </w:rPr>
      </w:pPr>
      <w:r w:rsidRPr="00DC3BC5">
        <w:rPr>
          <w:b/>
          <w:sz w:val="24"/>
          <w:szCs w:val="24"/>
        </w:rPr>
        <w:t>Užsienietis privalo sumokėti 60 Eur.</w:t>
      </w:r>
      <w:r w:rsidRPr="00DC3BC5">
        <w:rPr>
          <w:sz w:val="24"/>
          <w:szCs w:val="24"/>
        </w:rPr>
        <w:t xml:space="preserve"> Jeigu įstatymų nustatytais atvejais jis atleidžiamas – turi pateikti dokumentus, patvirtinančius aplinkybes, dėl kurių jis atleidžiamas nuo šio mokesčio.</w:t>
      </w:r>
    </w:p>
    <w:p w:rsidR="004462F8" w:rsidRPr="00DC3BC5" w:rsidRDefault="004462F8" w:rsidP="004462F8">
      <w:pPr>
        <w:pStyle w:val="Pagrindinistekstas3"/>
        <w:spacing w:line="240" w:lineRule="auto"/>
        <w:ind w:firstLine="0"/>
        <w:rPr>
          <w:b/>
          <w:sz w:val="24"/>
          <w:szCs w:val="24"/>
        </w:rPr>
      </w:pPr>
      <w:r w:rsidRPr="00DC3BC5">
        <w:rPr>
          <w:b/>
          <w:sz w:val="24"/>
          <w:szCs w:val="24"/>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77FDF" w:rsidRPr="00DC3BC5"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FDF" w:rsidRPr="00DC3BC5" w:rsidRDefault="00377FDF" w:rsidP="007D557A">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7FDF" w:rsidRPr="00DC3BC5" w:rsidRDefault="00377FDF" w:rsidP="007D557A">
            <w:pPr>
              <w:pStyle w:val="Pagrindinistekstas3"/>
              <w:spacing w:line="240" w:lineRule="auto"/>
              <w:ind w:firstLine="0"/>
              <w:rPr>
                <w:sz w:val="24"/>
                <w:szCs w:val="24"/>
                <w:lang w:eastAsia="lt-LT"/>
              </w:rPr>
            </w:pPr>
            <w:r w:rsidRPr="00DC3BC5">
              <w:rPr>
                <w:b/>
                <w:sz w:val="24"/>
                <w:szCs w:val="24"/>
              </w:rPr>
              <w:t xml:space="preserve">Užsienietį priimančio </w:t>
            </w:r>
            <w:r w:rsidRPr="00DC3BC5">
              <w:rPr>
                <w:sz w:val="24"/>
                <w:szCs w:val="24"/>
              </w:rPr>
              <w:t>asmens</w:t>
            </w:r>
            <w:r w:rsidRPr="00DC3BC5">
              <w:rPr>
                <w:sz w:val="24"/>
                <w:szCs w:val="24"/>
                <w:lang w:eastAsia="lt-LT"/>
              </w:rPr>
              <w:t xml:space="preserve"> </w:t>
            </w:r>
            <w:r w:rsidRPr="00DC3BC5">
              <w:rPr>
                <w:b/>
                <w:sz w:val="24"/>
                <w:szCs w:val="24"/>
                <w:lang w:eastAsia="lt-LT"/>
              </w:rPr>
              <w:t>elektroniniu būdu</w:t>
            </w:r>
            <w:r w:rsidRPr="00DC3BC5">
              <w:rPr>
                <w:sz w:val="24"/>
                <w:szCs w:val="24"/>
                <w:lang w:eastAsia="lt-LT"/>
              </w:rPr>
              <w:t xml:space="preserve"> </w:t>
            </w:r>
            <w:r w:rsidRPr="00DC3BC5">
              <w:rPr>
                <w:sz w:val="24"/>
                <w:szCs w:val="24"/>
              </w:rPr>
              <w:t xml:space="preserve">pateikto </w:t>
            </w:r>
            <w:r w:rsidR="008D122F" w:rsidRPr="00DC3BC5">
              <w:rPr>
                <w:sz w:val="24"/>
                <w:szCs w:val="24"/>
              </w:rPr>
              <w:t>tarpininkavimo rašto dėl</w:t>
            </w:r>
            <w:r w:rsidRPr="00DC3BC5">
              <w:rPr>
                <w:sz w:val="24"/>
                <w:szCs w:val="24"/>
                <w:lang w:eastAsia="lt-LT"/>
              </w:rPr>
              <w:t xml:space="preserve"> daugkartin</w:t>
            </w:r>
            <w:r w:rsidR="008D122F" w:rsidRPr="00DC3BC5">
              <w:rPr>
                <w:sz w:val="24"/>
                <w:szCs w:val="24"/>
                <w:lang w:eastAsia="lt-LT"/>
              </w:rPr>
              <w:t>ės</w:t>
            </w:r>
            <w:r w:rsidRPr="00DC3BC5">
              <w:rPr>
                <w:sz w:val="24"/>
                <w:szCs w:val="24"/>
                <w:lang w:eastAsia="lt-LT"/>
              </w:rPr>
              <w:t xml:space="preserve"> nacionalin</w:t>
            </w:r>
            <w:r w:rsidR="008D122F" w:rsidRPr="00DC3BC5">
              <w:rPr>
                <w:sz w:val="24"/>
                <w:szCs w:val="24"/>
                <w:lang w:eastAsia="lt-LT"/>
              </w:rPr>
              <w:t>ės</w:t>
            </w:r>
            <w:r w:rsidRPr="00DC3BC5">
              <w:rPr>
                <w:sz w:val="24"/>
                <w:szCs w:val="24"/>
                <w:lang w:eastAsia="lt-LT"/>
              </w:rPr>
              <w:t xml:space="preserve"> viz</w:t>
            </w:r>
            <w:r w:rsidR="008D122F" w:rsidRPr="00DC3BC5">
              <w:rPr>
                <w:sz w:val="24"/>
                <w:szCs w:val="24"/>
                <w:lang w:eastAsia="lt-LT"/>
              </w:rPr>
              <w:t>os išdavimo</w:t>
            </w:r>
            <w:r w:rsidRPr="00DC3BC5">
              <w:rPr>
                <w:sz w:val="24"/>
                <w:szCs w:val="24"/>
                <w:lang w:eastAsia="lt-LT"/>
              </w:rPr>
              <w:t xml:space="preserve"> numeris</w:t>
            </w:r>
            <w:r w:rsidR="005C7253">
              <w:rPr>
                <w:sz w:val="24"/>
                <w:szCs w:val="24"/>
                <w:lang w:eastAsia="lt-LT"/>
              </w:rPr>
              <w:t xml:space="preserve"> __</w:t>
            </w:r>
            <w:r w:rsidR="00873918" w:rsidRPr="00DC3BC5">
              <w:rPr>
                <w:sz w:val="24"/>
                <w:szCs w:val="24"/>
                <w:lang w:eastAsia="lt-LT"/>
              </w:rPr>
              <w:t>___</w:t>
            </w:r>
            <w:r w:rsidR="00696F41" w:rsidRPr="00DC3BC5">
              <w:rPr>
                <w:sz w:val="24"/>
                <w:szCs w:val="24"/>
                <w:lang w:eastAsia="lt-LT"/>
              </w:rPr>
              <w:t>____________________</w:t>
            </w:r>
            <w:r w:rsidR="00873918" w:rsidRPr="00DC3BC5">
              <w:rPr>
                <w:sz w:val="24"/>
                <w:szCs w:val="24"/>
                <w:lang w:eastAsia="lt-LT"/>
              </w:rPr>
              <w:t>____</w:t>
            </w:r>
            <w:r w:rsidR="008D122F" w:rsidRPr="00DC3BC5">
              <w:rPr>
                <w:sz w:val="24"/>
                <w:szCs w:val="24"/>
                <w:lang w:eastAsia="lt-LT"/>
              </w:rPr>
              <w:t>____.</w:t>
            </w:r>
          </w:p>
          <w:p w:rsidR="00377FDF" w:rsidRPr="005C7253" w:rsidRDefault="00377FDF" w:rsidP="007D557A">
            <w:pPr>
              <w:pStyle w:val="Pagrindinistekstas3"/>
              <w:spacing w:line="240" w:lineRule="auto"/>
              <w:ind w:firstLine="0"/>
              <w:rPr>
                <w:sz w:val="8"/>
                <w:szCs w:val="24"/>
                <w:lang w:eastAsia="lt-LT"/>
              </w:rPr>
            </w:pPr>
          </w:p>
          <w:p w:rsidR="00377FDF" w:rsidRPr="00DC3BC5" w:rsidRDefault="008D122F" w:rsidP="00B01362">
            <w:pPr>
              <w:pStyle w:val="NoSpacing"/>
              <w:jc w:val="both"/>
              <w:rPr>
                <w:szCs w:val="24"/>
              </w:rPr>
            </w:pPr>
            <w:r w:rsidRPr="00DC3BC5">
              <w:rPr>
                <w:rFonts w:ascii="Times New Roman" w:hAnsi="Times New Roman"/>
                <w:b/>
                <w:sz w:val="24"/>
                <w:szCs w:val="24"/>
              </w:rPr>
              <w:t>Tarpininkavimo raštas pateikiamas</w:t>
            </w:r>
            <w:r w:rsidRPr="00DC3BC5">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DC3BC5">
                <w:rPr>
                  <w:rFonts w:ascii="Times New Roman" w:hAnsi="Times New Roman"/>
                  <w:b/>
                  <w:sz w:val="24"/>
                  <w:szCs w:val="24"/>
                </w:rPr>
                <w:t>https://epis.vrm.lt</w:t>
              </w:r>
            </w:hyperlink>
            <w:r w:rsidRPr="00DC3BC5">
              <w:rPr>
                <w:rFonts w:ascii="Times New Roman" w:hAnsi="Times New Roman"/>
                <w:sz w:val="24"/>
                <w:szCs w:val="24"/>
              </w:rPr>
              <w:t>. </w:t>
            </w:r>
            <w:r w:rsidRPr="00DC3BC5">
              <w:rPr>
                <w:rFonts w:ascii="Times New Roman" w:hAnsi="Times New Roman"/>
                <w:i/>
                <w:iCs/>
                <w:color w:val="1C1C1C"/>
                <w:sz w:val="24"/>
                <w:szCs w:val="24"/>
              </w:rPr>
              <w:t xml:space="preserve"> </w:t>
            </w:r>
          </w:p>
        </w:tc>
      </w:tr>
    </w:tbl>
    <w:p w:rsidR="0073473E" w:rsidRPr="00DC3BC5" w:rsidRDefault="0073473E" w:rsidP="00C36763">
      <w:pPr>
        <w:pStyle w:val="Pagrindinistekstas3"/>
        <w:spacing w:line="240" w:lineRule="auto"/>
        <w:ind w:firstLine="0"/>
        <w:rPr>
          <w:b/>
          <w:sz w:val="24"/>
          <w:szCs w:val="24"/>
        </w:rPr>
      </w:pPr>
    </w:p>
    <w:p w:rsidR="00C2110D" w:rsidRPr="00DC3BC5" w:rsidRDefault="00C36763" w:rsidP="005E7819">
      <w:pPr>
        <w:pStyle w:val="Pagrindinistekstas3"/>
        <w:spacing w:line="240" w:lineRule="auto"/>
        <w:ind w:firstLine="0"/>
        <w:rPr>
          <w:sz w:val="24"/>
          <w:szCs w:val="24"/>
        </w:rPr>
      </w:pPr>
      <w:r w:rsidRPr="00DC3BC5">
        <w:rPr>
          <w:b/>
          <w:sz w:val="24"/>
          <w:szCs w:val="24"/>
        </w:rPr>
        <w:t xml:space="preserve">Užsieniečio pateikiami dokumentai </w:t>
      </w:r>
      <w:r w:rsidRPr="00DC3BC5">
        <w:rPr>
          <w:sz w:val="24"/>
          <w:szCs w:val="24"/>
        </w:rPr>
        <w:t>daugkartinei nacionalinei vizai gauti</w:t>
      </w:r>
      <w:r w:rsidR="00AC688F" w:rsidRPr="00DC3BC5">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6914" w:rsidRPr="00DC3BC5" w:rsidRDefault="00B01362" w:rsidP="00AB6914">
            <w:pPr>
              <w:pStyle w:val="NoSpacing"/>
              <w:jc w:val="both"/>
              <w:rPr>
                <w:rFonts w:ascii="Times New Roman" w:hAnsi="Times New Roman"/>
                <w:sz w:val="24"/>
                <w:szCs w:val="24"/>
              </w:rPr>
            </w:pPr>
            <w:hyperlink r:id="rId9" w:history="1">
              <w:r w:rsidR="00AB6914" w:rsidRPr="00DC3BC5">
                <w:rPr>
                  <w:rFonts w:ascii="Times New Roman" w:hAnsi="Times New Roman"/>
                  <w:b/>
                  <w:sz w:val="24"/>
                  <w:szCs w:val="24"/>
                </w:rPr>
                <w:t>nustatytos formos prašymas</w:t>
              </w:r>
              <w:r w:rsidR="00AB6914" w:rsidRPr="00DC3BC5">
                <w:rPr>
                  <w:rFonts w:ascii="Times New Roman" w:hAnsi="Times New Roman"/>
                  <w:sz w:val="24"/>
                  <w:szCs w:val="24"/>
                </w:rPr>
                <w:t xml:space="preserve"> išduoti nacionalinę vizą</w:t>
              </w:r>
            </w:hyperlink>
            <w:r w:rsidR="00AB6914" w:rsidRPr="00DC3BC5">
              <w:rPr>
                <w:rFonts w:ascii="Times New Roman" w:hAnsi="Times New Roman"/>
                <w:sz w:val="24"/>
                <w:szCs w:val="24"/>
              </w:rPr>
              <w:t xml:space="preserve">, </w:t>
            </w:r>
            <w:r w:rsidR="00AB6914" w:rsidRPr="00DC3BC5">
              <w:rPr>
                <w:rFonts w:ascii="Times New Roman" w:hAnsi="Times New Roman"/>
                <w:b/>
                <w:sz w:val="24"/>
                <w:szCs w:val="24"/>
              </w:rPr>
              <w:t xml:space="preserve">užpildytas naudojantis elektroninėmis paraiškos pildymo priemonėmis </w:t>
            </w:r>
            <w:r w:rsidR="00AB6914" w:rsidRPr="00DC3BC5">
              <w:rPr>
                <w:rFonts w:ascii="Times New Roman" w:hAnsi="Times New Roman"/>
                <w:sz w:val="24"/>
                <w:szCs w:val="24"/>
              </w:rPr>
              <w:t>(prašymas pildomas lotyniškais rašmenimis ir atspausdintas pateikiamas kartu su dokumentais vizai gauti).</w:t>
            </w:r>
          </w:p>
          <w:p w:rsidR="0073473E" w:rsidRPr="00DC3BC5" w:rsidRDefault="008D122F" w:rsidP="00B01362">
            <w:pPr>
              <w:pStyle w:val="NoSpacing"/>
              <w:jc w:val="both"/>
              <w:rPr>
                <w:rFonts w:ascii="Times New Roman" w:hAnsi="Times New Roman"/>
                <w:sz w:val="24"/>
                <w:szCs w:val="24"/>
              </w:rPr>
            </w:pPr>
            <w:r w:rsidRPr="00DC3BC5">
              <w:rPr>
                <w:rFonts w:ascii="Times New Roman" w:hAnsi="Times New Roman"/>
                <w:sz w:val="24"/>
                <w:szCs w:val="24"/>
              </w:rPr>
              <w:t>Prašymą išduoti nacionalinę vizą galima užpildyti interneto puslapyje adresu </w:t>
            </w:r>
            <w:hyperlink r:id="rId10" w:tgtFrame="_blank" w:history="1">
              <w:r w:rsidRPr="00DC3BC5">
                <w:rPr>
                  <w:rFonts w:ascii="Times New Roman" w:hAnsi="Times New Roman"/>
                  <w:b/>
                  <w:sz w:val="24"/>
                  <w:szCs w:val="24"/>
                </w:rPr>
                <w:t>https://visa.vrm.lt/epm/</w:t>
              </w:r>
            </w:hyperlink>
            <w:r w:rsidR="00B01362">
              <w:rPr>
                <w:rFonts w:ascii="Times New Roman" w:hAnsi="Times New Roman"/>
                <w:sz w:val="24"/>
                <w:szCs w:val="24"/>
              </w:rPr>
              <w:t>;</w:t>
            </w:r>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56348C" w:rsidP="00B01362">
            <w:pPr>
              <w:ind w:left="33"/>
              <w:rPr>
                <w:b/>
                <w:szCs w:val="24"/>
              </w:rPr>
            </w:pPr>
            <w:r w:rsidRPr="00DC3BC5">
              <w:rPr>
                <w:szCs w:val="24"/>
                <w:lang w:eastAsia="lt-LT"/>
              </w:rPr>
              <w:t>galiojantis</w:t>
            </w:r>
            <w:r w:rsidRPr="00DC3BC5">
              <w:rPr>
                <w:b/>
                <w:szCs w:val="24"/>
                <w:lang w:eastAsia="lt-LT"/>
              </w:rPr>
              <w:t xml:space="preserve"> kelionės dokumentas</w:t>
            </w:r>
            <w:r w:rsidR="00265759" w:rsidRPr="00DC3BC5">
              <w:rPr>
                <w:b/>
                <w:szCs w:val="24"/>
                <w:lang w:eastAsia="lt-LT"/>
              </w:rPr>
              <w:t xml:space="preserve"> </w:t>
            </w:r>
            <w:r w:rsidR="00265759" w:rsidRPr="00DC3BC5">
              <w:rPr>
                <w:szCs w:val="24"/>
                <w:lang w:eastAsia="lt-LT"/>
              </w:rPr>
              <w:t>(</w:t>
            </w:r>
            <w:r w:rsidR="00265759" w:rsidRPr="00DC3BC5">
              <w:rPr>
                <w:szCs w:val="24"/>
              </w:rPr>
              <w:t>išduotas per pastaruosius dešimt metų, kurio galiojimo laikas yra ne mažiau kaip 3 mėnesiais ilgesnis už prašomos išduoti vizos galiojimo laiką)</w:t>
            </w:r>
            <w:r w:rsidRPr="00DC3BC5">
              <w:rPr>
                <w:szCs w:val="24"/>
                <w:lang w:eastAsia="lt-LT"/>
              </w:rPr>
              <w:t>;</w:t>
            </w:r>
          </w:p>
        </w:tc>
      </w:tr>
      <w:tr w:rsidR="00B71ABB"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DC3BC5" w:rsidRDefault="00324378"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602D60" w:rsidP="00B01362">
            <w:pPr>
              <w:ind w:left="33"/>
              <w:jc w:val="both"/>
              <w:rPr>
                <w:b/>
                <w:szCs w:val="24"/>
                <w:lang w:eastAsia="lt-LT"/>
              </w:rPr>
            </w:pPr>
            <w:r w:rsidRPr="00DC3BC5">
              <w:rPr>
                <w:b/>
                <w:szCs w:val="24"/>
              </w:rPr>
              <w:t xml:space="preserve">viena </w:t>
            </w:r>
            <w:r w:rsidRPr="00DC3BC5">
              <w:rPr>
                <w:szCs w:val="24"/>
              </w:rPr>
              <w:t xml:space="preserve">35x45 mm dydžio </w:t>
            </w:r>
            <w:r w:rsidRPr="00DC3BC5">
              <w:rPr>
                <w:b/>
                <w:szCs w:val="24"/>
              </w:rPr>
              <w:t>spalvota nuotrauka</w:t>
            </w:r>
            <w:r w:rsidRPr="00DC3BC5">
              <w:rPr>
                <w:szCs w:val="24"/>
                <w:lang w:eastAsia="lt-LT"/>
              </w:rPr>
              <w:t>;</w:t>
            </w:r>
          </w:p>
        </w:tc>
      </w:tr>
      <w:tr w:rsidR="00E20211"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DC3BC5" w:rsidRDefault="00FC6218"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8D122F" w:rsidP="00B01362">
            <w:pPr>
              <w:pStyle w:val="Pagrindinistekstas3"/>
              <w:spacing w:line="240" w:lineRule="auto"/>
              <w:ind w:firstLine="0"/>
              <w:rPr>
                <w:b/>
                <w:sz w:val="24"/>
                <w:szCs w:val="24"/>
              </w:rPr>
            </w:pPr>
            <w:r w:rsidRPr="00DC3BC5">
              <w:rPr>
                <w:sz w:val="24"/>
                <w:szCs w:val="24"/>
              </w:rPr>
              <w:t>Užimtumo tarnybos</w:t>
            </w:r>
            <w:r w:rsidR="003170AE" w:rsidRPr="00DC3BC5">
              <w:rPr>
                <w:sz w:val="24"/>
                <w:szCs w:val="24"/>
              </w:rPr>
              <w:t xml:space="preserve"> </w:t>
            </w:r>
            <w:r w:rsidR="003170AE" w:rsidRPr="00DC3BC5">
              <w:rPr>
                <w:b/>
                <w:sz w:val="24"/>
                <w:szCs w:val="24"/>
              </w:rPr>
              <w:t>užsieniečiui išduot</w:t>
            </w:r>
            <w:r w:rsidR="007D6F72" w:rsidRPr="00DC3BC5">
              <w:rPr>
                <w:b/>
                <w:sz w:val="24"/>
                <w:szCs w:val="24"/>
              </w:rPr>
              <w:t xml:space="preserve">as </w:t>
            </w:r>
            <w:r w:rsidR="003170AE" w:rsidRPr="00DC3BC5">
              <w:rPr>
                <w:b/>
                <w:sz w:val="24"/>
                <w:szCs w:val="24"/>
              </w:rPr>
              <w:t>leidim</w:t>
            </w:r>
            <w:r w:rsidR="007D6F72" w:rsidRPr="00DC3BC5">
              <w:rPr>
                <w:b/>
                <w:sz w:val="24"/>
                <w:szCs w:val="24"/>
              </w:rPr>
              <w:t xml:space="preserve">as </w:t>
            </w:r>
            <w:r w:rsidR="003170AE" w:rsidRPr="00DC3BC5">
              <w:rPr>
                <w:b/>
                <w:sz w:val="24"/>
                <w:szCs w:val="24"/>
              </w:rPr>
              <w:t>dirbti Lietuvos Respublikoje</w:t>
            </w:r>
            <w:r w:rsidR="003170AE" w:rsidRPr="00DC3BC5">
              <w:rPr>
                <w:sz w:val="24"/>
                <w:szCs w:val="24"/>
              </w:rPr>
              <w:t>;</w:t>
            </w:r>
            <w:bookmarkStart w:id="0" w:name="_GoBack"/>
            <w:bookmarkEnd w:id="0"/>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DC3BC5" w:rsidRDefault="005546D1" w:rsidP="005546D1">
            <w:pPr>
              <w:pStyle w:val="Pagrindinistekstas3"/>
              <w:spacing w:line="240" w:lineRule="auto"/>
              <w:ind w:firstLine="33"/>
              <w:rPr>
                <w:color w:val="auto"/>
                <w:sz w:val="24"/>
                <w:szCs w:val="24"/>
              </w:rPr>
            </w:pPr>
            <w:r w:rsidRPr="00DC3BC5">
              <w:rPr>
                <w:b/>
                <w:color w:val="auto"/>
                <w:sz w:val="24"/>
                <w:szCs w:val="24"/>
              </w:rPr>
              <w:t>dokumentas, patvirtinantis, kad turi pakankamai lėšų</w:t>
            </w:r>
            <w:r w:rsidRPr="00DC3BC5">
              <w:rPr>
                <w:color w:val="auto"/>
                <w:sz w:val="24"/>
                <w:szCs w:val="24"/>
              </w:rPr>
              <w:t xml:space="preserve"> (pvz., išrašas iš banko sąskaitos) ir (ar) gauna reguliarių pajamų (pvz., darbo sutartis):</w:t>
            </w:r>
          </w:p>
          <w:p w:rsidR="00254D35" w:rsidRPr="00DC3BC5" w:rsidRDefault="005546D1" w:rsidP="005546D1">
            <w:pPr>
              <w:pStyle w:val="Pagrindinistekstas3"/>
              <w:spacing w:line="240" w:lineRule="auto"/>
              <w:ind w:firstLine="33"/>
              <w:rPr>
                <w:color w:val="auto"/>
                <w:sz w:val="24"/>
                <w:szCs w:val="24"/>
              </w:rPr>
            </w:pPr>
            <w:r w:rsidRPr="00DC3BC5">
              <w:rPr>
                <w:color w:val="auto"/>
                <w:sz w:val="24"/>
                <w:szCs w:val="24"/>
              </w:rPr>
              <w:sym w:font="Symbol" w:char="F0FF"/>
            </w:r>
            <w:r w:rsidRPr="00DC3BC5">
              <w:rPr>
                <w:sz w:val="24"/>
                <w:szCs w:val="24"/>
              </w:rPr>
              <w:t xml:space="preserve"> </w:t>
            </w:r>
            <w:r w:rsidR="00A846CB" w:rsidRPr="00DC3BC5">
              <w:rPr>
                <w:sz w:val="24"/>
                <w:szCs w:val="24"/>
              </w:rPr>
              <w:t xml:space="preserve"> </w:t>
            </w:r>
            <w:r w:rsidRPr="00DC3BC5">
              <w:rPr>
                <w:b/>
                <w:color w:val="auto"/>
                <w:sz w:val="24"/>
                <w:szCs w:val="24"/>
              </w:rPr>
              <w:t xml:space="preserve">pragyventi </w:t>
            </w:r>
            <w:r w:rsidRPr="00DC3BC5">
              <w:rPr>
                <w:color w:val="auto"/>
                <w:sz w:val="24"/>
                <w:szCs w:val="24"/>
              </w:rPr>
              <w:t>Lietuvos Respublikoje (pakankamas pragyvenimo lėšų dydis yra 1 minimalioji mėnesinė alga vienam mėnesiui, o nepilnamečiam užsieniečiui – 0,5 minimaliosios mėnesinės algos vienam mėnesiui);</w:t>
            </w:r>
          </w:p>
          <w:p w:rsidR="0073473E" w:rsidRPr="00DC3BC5" w:rsidRDefault="00A846CB" w:rsidP="00B01362">
            <w:pPr>
              <w:pStyle w:val="Pagrindinistekstas3"/>
              <w:spacing w:line="240" w:lineRule="auto"/>
              <w:ind w:firstLine="33"/>
              <w:rPr>
                <w:b/>
                <w:sz w:val="24"/>
                <w:szCs w:val="24"/>
              </w:rPr>
            </w:pPr>
            <w:r w:rsidRPr="00DC3BC5">
              <w:rPr>
                <w:color w:val="auto"/>
                <w:sz w:val="24"/>
                <w:szCs w:val="24"/>
              </w:rPr>
              <w:sym w:font="Symbol" w:char="F0FF"/>
            </w:r>
            <w:r w:rsidRPr="00DC3BC5">
              <w:rPr>
                <w:sz w:val="24"/>
                <w:szCs w:val="24"/>
              </w:rPr>
              <w:t xml:space="preserve">  </w:t>
            </w:r>
            <w:r w:rsidRPr="00DC3BC5">
              <w:rPr>
                <w:b/>
                <w:sz w:val="24"/>
                <w:szCs w:val="24"/>
              </w:rPr>
              <w:t xml:space="preserve"> </w:t>
            </w:r>
            <w:r w:rsidR="005546D1" w:rsidRPr="00DC3BC5">
              <w:rPr>
                <w:b/>
                <w:color w:val="auto"/>
                <w:sz w:val="24"/>
                <w:szCs w:val="24"/>
              </w:rPr>
              <w:t>grįžti</w:t>
            </w:r>
            <w:r w:rsidR="005546D1" w:rsidRPr="00DC3BC5">
              <w:rPr>
                <w:color w:val="auto"/>
                <w:sz w:val="24"/>
                <w:szCs w:val="24"/>
              </w:rPr>
              <w:t xml:space="preserve"> į kilmės valstybę ar užsienio valstybę, į kurią jis turi teisę vykti (pakankamas grįžimo lėšų dydis yra 1 minimalioji mėnesinė alga);</w:t>
            </w:r>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t>sveikatos draudimą patvirtinantis dokumentas*:</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garantuojantis </w:t>
            </w:r>
            <w:r w:rsidRPr="0073473E">
              <w:rPr>
                <w:rFonts w:ascii="Times New Roman" w:hAnsi="Times New Roman"/>
                <w:sz w:val="24"/>
                <w:szCs w:val="24"/>
                <w:u w:val="single"/>
              </w:rPr>
              <w:t>būtinosios medicinos pagalbos</w:t>
            </w:r>
            <w:r w:rsidRPr="0073473E">
              <w:rPr>
                <w:rFonts w:ascii="Times New Roman" w:hAnsi="Times New Roman"/>
                <w:sz w:val="24"/>
                <w:szCs w:val="24"/>
              </w:rPr>
              <w:t xml:space="preserve">, kaip ji apibrėžiama Lietuvos Respublikos sveikatos sistemos įstatyme, </w:t>
            </w:r>
            <w:r w:rsidRPr="0073473E">
              <w:rPr>
                <w:rFonts w:ascii="Times New Roman" w:hAnsi="Times New Roman"/>
                <w:sz w:val="24"/>
                <w:szCs w:val="24"/>
                <w:u w:val="single"/>
              </w:rPr>
              <w:t>išlaidų ir išlaidų, galinčių atsirasti dėl užsieniečio grąžinimo į užsienio valstybę dėl sveikatos priežasčių</w:t>
            </w:r>
            <w:r w:rsidRPr="0073473E">
              <w:rPr>
                <w:rFonts w:ascii="Times New Roman" w:hAnsi="Times New Roman"/>
                <w:sz w:val="24"/>
                <w:szCs w:val="24"/>
              </w:rPr>
              <w:t xml:space="preserve"> (transportavimo, įskaitant asmens sveikatos priežiūros specialisto (specialistų) palydą), </w:t>
            </w:r>
            <w:r w:rsidRPr="0073473E">
              <w:rPr>
                <w:rFonts w:ascii="Times New Roman" w:hAnsi="Times New Roman"/>
                <w:sz w:val="24"/>
                <w:szCs w:val="24"/>
                <w:u w:val="single"/>
              </w:rPr>
              <w:t>apmokėjimą</w:t>
            </w:r>
            <w:r w:rsidRPr="0073473E">
              <w:rPr>
                <w:rFonts w:ascii="Times New Roman" w:hAnsi="Times New Roman"/>
                <w:sz w:val="24"/>
                <w:szCs w:val="24"/>
              </w:rPr>
              <w:t>;</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draudimo suma turi būti ne mažesnė kaip 30 000 eurų;</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galiojantis viso užsieniečio buvimo Lietuvos Respublikoje laikotarpį ir visose Šengeno valstybėse.</w:t>
            </w:r>
          </w:p>
          <w:p w:rsidR="00890803" w:rsidRPr="00DC3BC5" w:rsidRDefault="0073473E" w:rsidP="0073473E">
            <w:pPr>
              <w:jc w:val="both"/>
              <w:rPr>
                <w:b/>
                <w:szCs w:val="24"/>
              </w:rPr>
            </w:pPr>
            <w:r w:rsidRPr="0073473E">
              <w:rPr>
                <w:szCs w:val="24"/>
              </w:rPr>
              <w:t xml:space="preserve">* </w:t>
            </w:r>
            <w:r w:rsidRPr="0073473E">
              <w:rPr>
                <w:b/>
                <w:sz w:val="22"/>
                <w:szCs w:val="24"/>
              </w:rPr>
              <w:t>Sveikatos draudimą patvirtinantis dokumentas pateikiamas pareikalavus Lietuvos vizų tarnybai.</w:t>
            </w:r>
          </w:p>
        </w:tc>
      </w:tr>
    </w:tbl>
    <w:p w:rsidR="0073473E" w:rsidRDefault="0073473E" w:rsidP="0073473E">
      <w:pPr>
        <w:pStyle w:val="NoSpacing"/>
        <w:ind w:firstLine="567"/>
        <w:jc w:val="right"/>
        <w:rPr>
          <w:rFonts w:ascii="Times New Roman" w:hAnsi="Times New Roman"/>
        </w:rPr>
      </w:pPr>
      <w:r w:rsidRPr="00A56407">
        <w:rPr>
          <w:rFonts w:ascii="Times New Roman" w:hAnsi="Times New Roman"/>
        </w:rPr>
        <w:t xml:space="preserve">Patikrinau, ar pateikti visi reikiami dokumentai dėl daugkartinės nacionalinės vizos išdavimo </w:t>
      </w:r>
    </w:p>
    <w:p w:rsidR="0073473E" w:rsidRPr="00A56407" w:rsidRDefault="0073473E" w:rsidP="0073473E">
      <w:pPr>
        <w:pStyle w:val="NoSpacing"/>
        <w:ind w:firstLine="567"/>
        <w:jc w:val="right"/>
        <w:rPr>
          <w:rFonts w:ascii="Times New Roman" w:hAnsi="Times New Roman"/>
        </w:rPr>
      </w:pPr>
    </w:p>
    <w:p w:rsidR="0073473E" w:rsidRPr="00A56407" w:rsidRDefault="0073473E" w:rsidP="0073473E">
      <w:pPr>
        <w:pStyle w:val="NoSpacing"/>
        <w:jc w:val="both"/>
        <w:rPr>
          <w:rFonts w:ascii="Times New Roman" w:hAnsi="Times New Roman"/>
          <w:sz w:val="24"/>
        </w:rPr>
      </w:pPr>
      <w:r w:rsidRPr="00A56407">
        <w:rPr>
          <w:rFonts w:ascii="Times New Roman" w:hAnsi="Times New Roman"/>
        </w:rPr>
        <w:t>________________________________________________________________________________</w:t>
      </w:r>
    </w:p>
    <w:p w:rsidR="0073473E" w:rsidRPr="00A56407" w:rsidRDefault="0073473E" w:rsidP="0073473E">
      <w:pPr>
        <w:pStyle w:val="NoSpacing"/>
        <w:jc w:val="center"/>
        <w:rPr>
          <w:rFonts w:ascii="Times New Roman" w:hAnsi="Times New Roman"/>
          <w:sz w:val="16"/>
          <w:szCs w:val="16"/>
        </w:rPr>
      </w:pPr>
      <w:r w:rsidRPr="00A56407">
        <w:rPr>
          <w:rFonts w:ascii="Times New Roman" w:hAnsi="Times New Roman"/>
          <w:sz w:val="16"/>
          <w:szCs w:val="16"/>
        </w:rPr>
        <w:t>(užsieniečio (-tės)  pilietybė (jeigu turi), vardas ir pavardė)</w:t>
      </w:r>
    </w:p>
    <w:p w:rsidR="0073473E" w:rsidRPr="00A56407" w:rsidRDefault="0073473E" w:rsidP="0073473E">
      <w:pPr>
        <w:pStyle w:val="NoSpacing"/>
        <w:rPr>
          <w:rFonts w:ascii="Times New Roman" w:hAnsi="Times New Roman"/>
        </w:rPr>
      </w:pPr>
      <w:r w:rsidRPr="00A56407">
        <w:rPr>
          <w:rFonts w:ascii="Times New Roman" w:hAnsi="Times New Roman"/>
        </w:rPr>
        <w:t xml:space="preserve">ir juos priėmiau / nepriėmiau (nereikalingą išbraukti): </w:t>
      </w:r>
    </w:p>
    <w:p w:rsidR="0073473E" w:rsidRPr="00A56407" w:rsidRDefault="0073473E" w:rsidP="0073473E">
      <w:pPr>
        <w:pStyle w:val="NoSpacing"/>
        <w:rPr>
          <w:rFonts w:ascii="Times New Roman" w:hAnsi="Times New Roman"/>
        </w:rPr>
      </w:pPr>
    </w:p>
    <w:p w:rsidR="0073473E" w:rsidRPr="00A56407" w:rsidRDefault="0073473E" w:rsidP="0073473E">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w:t>
      </w:r>
    </w:p>
    <w:p w:rsidR="0073473E" w:rsidRPr="00A56407" w:rsidRDefault="0073473E" w:rsidP="0073473E">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(pareigų pavadinimas)</w:t>
      </w:r>
    </w:p>
    <w:p w:rsidR="0073473E" w:rsidRPr="00A56407" w:rsidRDefault="0073473E" w:rsidP="0073473E">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3473E" w:rsidRPr="00A56407" w:rsidRDefault="0073473E" w:rsidP="0073473E">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(parašas)</w:t>
      </w:r>
    </w:p>
    <w:p w:rsidR="0073473E" w:rsidRPr="00A56407" w:rsidRDefault="0073473E" w:rsidP="0073473E">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3473E" w:rsidRPr="00A56407" w:rsidRDefault="0073473E" w:rsidP="0073473E">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(vardas ir pavardė)</w:t>
      </w:r>
    </w:p>
    <w:p w:rsidR="0073473E" w:rsidRPr="00A56407" w:rsidRDefault="0073473E" w:rsidP="0073473E">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73473E" w:rsidRPr="00A56407" w:rsidRDefault="0073473E" w:rsidP="0073473E">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vertAlign w:val="superscript"/>
        </w:rPr>
        <w:t>(data)</w:t>
      </w:r>
    </w:p>
    <w:p w:rsidR="0073473E" w:rsidRDefault="0073473E" w:rsidP="0073473E">
      <w:pPr>
        <w:pStyle w:val="NoSpacing"/>
        <w:ind w:firstLine="567"/>
        <w:jc w:val="both"/>
        <w:rPr>
          <w:rFonts w:ascii="Times New Roman" w:hAnsi="Times New Roman"/>
          <w:sz w:val="20"/>
        </w:rPr>
      </w:pPr>
      <w:r w:rsidRPr="00CF69D3">
        <w:rPr>
          <w:rFonts w:ascii="Times New Roman" w:hAnsi="Times New Roman"/>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73473E" w:rsidRPr="006C50C2" w:rsidRDefault="0073473E" w:rsidP="0073473E">
      <w:pPr>
        <w:pStyle w:val="NoSpacing"/>
        <w:ind w:firstLine="567"/>
        <w:jc w:val="both"/>
        <w:rPr>
          <w:rFonts w:ascii="Times New Roman" w:hAnsi="Times New Roman"/>
          <w:sz w:val="6"/>
        </w:rPr>
      </w:pPr>
    </w:p>
    <w:p w:rsidR="0073473E" w:rsidRDefault="0073473E" w:rsidP="0073473E">
      <w:pPr>
        <w:pStyle w:val="NoSpacing"/>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73473E" w:rsidRPr="006C50C2" w:rsidRDefault="0073473E" w:rsidP="0073473E">
      <w:pPr>
        <w:pStyle w:val="NoSpacing"/>
        <w:ind w:firstLine="567"/>
        <w:jc w:val="both"/>
        <w:rPr>
          <w:rFonts w:ascii="Times New Roman" w:hAnsi="Times New Roman"/>
          <w:sz w:val="6"/>
        </w:rPr>
      </w:pPr>
    </w:p>
    <w:p w:rsidR="0073473E" w:rsidRPr="00CF69D3" w:rsidRDefault="0073473E" w:rsidP="0073473E">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73473E" w:rsidRPr="00CF69D3" w:rsidRDefault="0073473E" w:rsidP="0073473E">
      <w:pPr>
        <w:pStyle w:val="NoSpacing"/>
        <w:jc w:val="both"/>
        <w:rPr>
          <w:rFonts w:ascii="Times New Roman" w:hAnsi="Times New Roman"/>
          <w:sz w:val="6"/>
        </w:rPr>
      </w:pPr>
    </w:p>
    <w:p w:rsidR="0073473E" w:rsidRPr="00CF69D3" w:rsidRDefault="0073473E" w:rsidP="0073473E">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73473E" w:rsidRPr="00CF69D3" w:rsidRDefault="0073473E" w:rsidP="0073473E">
      <w:pPr>
        <w:pStyle w:val="NoSpacing"/>
        <w:jc w:val="both"/>
        <w:rPr>
          <w:rFonts w:ascii="Times New Roman" w:hAnsi="Times New Roman"/>
          <w:sz w:val="6"/>
          <w:szCs w:val="20"/>
        </w:rPr>
      </w:pPr>
    </w:p>
    <w:p w:rsidR="0073473E" w:rsidRDefault="0073473E" w:rsidP="0073473E">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73473E" w:rsidRPr="0073473E" w:rsidRDefault="0073473E" w:rsidP="0073473E">
      <w:pPr>
        <w:pStyle w:val="NoSpacing"/>
        <w:ind w:firstLine="567"/>
        <w:jc w:val="both"/>
        <w:rPr>
          <w:rFonts w:ascii="Times New Roman" w:hAnsi="Times New Roman"/>
          <w:sz w:val="6"/>
        </w:rPr>
      </w:pPr>
    </w:p>
    <w:p w:rsidR="0073473E" w:rsidRDefault="0073473E" w:rsidP="0073473E">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73473E" w:rsidRPr="0073473E" w:rsidRDefault="0073473E" w:rsidP="0073473E">
      <w:pPr>
        <w:pStyle w:val="NoSpacing"/>
        <w:ind w:firstLine="567"/>
        <w:jc w:val="both"/>
        <w:rPr>
          <w:rFonts w:ascii="Times New Roman" w:hAnsi="Times New Roman"/>
          <w:sz w:val="6"/>
        </w:rPr>
      </w:pPr>
    </w:p>
    <w:p w:rsidR="00566C19" w:rsidRPr="007B145D" w:rsidRDefault="0073473E" w:rsidP="00615D78">
      <w:pPr>
        <w:pStyle w:val="NoSpacing"/>
        <w:ind w:firstLine="567"/>
        <w:jc w:val="both"/>
        <w:rPr>
          <w:rFonts w:ascii="Times New Roman" w:hAnsi="Times New Roman"/>
          <w:color w:val="7F7F7F" w:themeColor="text1" w:themeTint="80"/>
          <w:sz w:val="16"/>
          <w:szCs w:val="16"/>
        </w:rPr>
      </w:pPr>
      <w:r w:rsidRPr="00CF69D3">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sectPr w:rsidR="00566C19" w:rsidRPr="007B145D" w:rsidSect="00890803">
      <w:headerReference w:type="default" r:id="rId11"/>
      <w:footerReference w:type="first" r:id="rId12"/>
      <w:pgSz w:w="11907" w:h="16840" w:code="9"/>
      <w:pgMar w:top="851" w:right="567" w:bottom="567" w:left="1701"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F3" w:rsidRDefault="00826EF3" w:rsidP="00FC3A83">
      <w:r>
        <w:separator/>
      </w:r>
    </w:p>
  </w:endnote>
  <w:endnote w:type="continuationSeparator" w:id="0">
    <w:p w:rsidR="00826EF3" w:rsidRDefault="00826EF3"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F3" w:rsidRDefault="00826EF3" w:rsidP="00FC3A83">
      <w:r>
        <w:separator/>
      </w:r>
    </w:p>
  </w:footnote>
  <w:footnote w:type="continuationSeparator" w:id="0">
    <w:p w:rsidR="00826EF3" w:rsidRDefault="00826EF3" w:rsidP="00FC3A83">
      <w:r>
        <w:continuationSeparator/>
      </w:r>
    </w:p>
  </w:footnote>
  <w:footnote w:id="1">
    <w:p w:rsidR="00566C19" w:rsidRDefault="00566C19" w:rsidP="00566C19">
      <w:pPr>
        <w:pStyle w:val="FootnoteText"/>
        <w:jc w:val="both"/>
      </w:pPr>
      <w:r>
        <w:rPr>
          <w:rStyle w:val="FootnoteReference"/>
        </w:rPr>
        <w:footnoteRef/>
      </w:r>
      <w:r>
        <w:t xml:space="preserve"> </w:t>
      </w:r>
      <w:r w:rsidRPr="00C41507">
        <w:rPr>
          <w:b/>
        </w:rPr>
        <w:t xml:space="preserve">Prašymas dėl nacionalinės vizos išdavimo ir prie jo pridedami dokumentai šiuo atveju teikiami </w:t>
      </w:r>
      <w:r w:rsidR="00DC3BC5" w:rsidRPr="00C41507">
        <w:rPr>
          <w:b/>
          <w:lang w:eastAsia="lt-LT"/>
        </w:rPr>
        <w:t>Lietuvos vizų tarnybai užsienio valstybėje</w:t>
      </w:r>
      <w:r w:rsidR="00DC3BC5" w:rsidRPr="00C41507">
        <w:rPr>
          <w:b/>
        </w:rPr>
        <w:t xml:space="preserve"> </w:t>
      </w:r>
      <w:r w:rsidR="00DC6508" w:rsidRPr="00C41507">
        <w:rPr>
          <w:b/>
        </w:rPr>
        <w:t xml:space="preserve">arba per </w:t>
      </w:r>
      <w:r w:rsidR="00DC6508" w:rsidRPr="00C41507">
        <w:rPr>
          <w:b/>
          <w:szCs w:val="24"/>
          <w:lang w:eastAsia="lt-LT"/>
        </w:rPr>
        <w:t>išorės paslaugų teikėj</w:t>
      </w:r>
      <w:r w:rsidR="00DC3BC5" w:rsidRPr="00C41507">
        <w:rPr>
          <w:b/>
          <w:szCs w:val="24"/>
          <w:lang w:eastAsia="lt-LT"/>
        </w:rPr>
        <w:t>o</w:t>
      </w:r>
      <w:r w:rsidR="00DC3BC5" w:rsidRPr="00C41507">
        <w:rPr>
          <w:b/>
          <w:lang w:eastAsia="lt-LT"/>
        </w:rPr>
        <w:t xml:space="preserve"> prašymų išduoti vizą priėmimo centrą</w:t>
      </w:r>
      <w:r w:rsidR="00DC6508" w:rsidRPr="00C41507">
        <w:rPr>
          <w:b/>
          <w:szCs w:val="24"/>
          <w:lang w:eastAsia="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B01362">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317"/>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2C57"/>
    <w:rsid w:val="00094D53"/>
    <w:rsid w:val="000A3287"/>
    <w:rsid w:val="000A51A5"/>
    <w:rsid w:val="000B1BD4"/>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2459"/>
    <w:rsid w:val="001257BA"/>
    <w:rsid w:val="00126BB1"/>
    <w:rsid w:val="00136CEA"/>
    <w:rsid w:val="00137EAB"/>
    <w:rsid w:val="0014103A"/>
    <w:rsid w:val="00141974"/>
    <w:rsid w:val="00150531"/>
    <w:rsid w:val="00153C78"/>
    <w:rsid w:val="00154F25"/>
    <w:rsid w:val="00155205"/>
    <w:rsid w:val="0015669B"/>
    <w:rsid w:val="00157F7E"/>
    <w:rsid w:val="00161A0B"/>
    <w:rsid w:val="00163259"/>
    <w:rsid w:val="0017337D"/>
    <w:rsid w:val="00174D6F"/>
    <w:rsid w:val="0018406F"/>
    <w:rsid w:val="00185698"/>
    <w:rsid w:val="001A32AC"/>
    <w:rsid w:val="001A5E30"/>
    <w:rsid w:val="001A6AF7"/>
    <w:rsid w:val="001B30EF"/>
    <w:rsid w:val="001B395C"/>
    <w:rsid w:val="001B558A"/>
    <w:rsid w:val="001B76C0"/>
    <w:rsid w:val="001C4200"/>
    <w:rsid w:val="001C49EA"/>
    <w:rsid w:val="001C7334"/>
    <w:rsid w:val="001D687A"/>
    <w:rsid w:val="001D7979"/>
    <w:rsid w:val="001E2C77"/>
    <w:rsid w:val="001E4FF6"/>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569E"/>
    <w:rsid w:val="003725AD"/>
    <w:rsid w:val="00372864"/>
    <w:rsid w:val="0037410B"/>
    <w:rsid w:val="00375CDD"/>
    <w:rsid w:val="00377FDF"/>
    <w:rsid w:val="00382EF5"/>
    <w:rsid w:val="003835AB"/>
    <w:rsid w:val="00383965"/>
    <w:rsid w:val="00384BE1"/>
    <w:rsid w:val="003871C9"/>
    <w:rsid w:val="00390D1F"/>
    <w:rsid w:val="00391E44"/>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2F8"/>
    <w:rsid w:val="004465D5"/>
    <w:rsid w:val="0045483A"/>
    <w:rsid w:val="0046513F"/>
    <w:rsid w:val="00467DBB"/>
    <w:rsid w:val="004749F6"/>
    <w:rsid w:val="00475660"/>
    <w:rsid w:val="00480278"/>
    <w:rsid w:val="004806A0"/>
    <w:rsid w:val="00483335"/>
    <w:rsid w:val="00483C7E"/>
    <w:rsid w:val="00485308"/>
    <w:rsid w:val="004869A3"/>
    <w:rsid w:val="00494551"/>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470A0"/>
    <w:rsid w:val="00550974"/>
    <w:rsid w:val="00554080"/>
    <w:rsid w:val="005546D1"/>
    <w:rsid w:val="00555202"/>
    <w:rsid w:val="00557DBC"/>
    <w:rsid w:val="00560209"/>
    <w:rsid w:val="00561649"/>
    <w:rsid w:val="0056348C"/>
    <w:rsid w:val="00565273"/>
    <w:rsid w:val="00565659"/>
    <w:rsid w:val="00565B1E"/>
    <w:rsid w:val="00565BCF"/>
    <w:rsid w:val="00566428"/>
    <w:rsid w:val="00566C19"/>
    <w:rsid w:val="00572539"/>
    <w:rsid w:val="00575510"/>
    <w:rsid w:val="0058087A"/>
    <w:rsid w:val="005903A1"/>
    <w:rsid w:val="005921BA"/>
    <w:rsid w:val="0059497D"/>
    <w:rsid w:val="005974C9"/>
    <w:rsid w:val="005A653E"/>
    <w:rsid w:val="005B1D8A"/>
    <w:rsid w:val="005B52C6"/>
    <w:rsid w:val="005B7426"/>
    <w:rsid w:val="005C15E0"/>
    <w:rsid w:val="005C1EE5"/>
    <w:rsid w:val="005C2F1F"/>
    <w:rsid w:val="005C63FC"/>
    <w:rsid w:val="005C6A88"/>
    <w:rsid w:val="005C7253"/>
    <w:rsid w:val="005C752B"/>
    <w:rsid w:val="005C7B3F"/>
    <w:rsid w:val="005C7DA7"/>
    <w:rsid w:val="005C7F7C"/>
    <w:rsid w:val="005E5399"/>
    <w:rsid w:val="005E62A4"/>
    <w:rsid w:val="005E7819"/>
    <w:rsid w:val="005F16BA"/>
    <w:rsid w:val="005F3F2C"/>
    <w:rsid w:val="0060076B"/>
    <w:rsid w:val="00602D60"/>
    <w:rsid w:val="006046D7"/>
    <w:rsid w:val="00612027"/>
    <w:rsid w:val="00615D78"/>
    <w:rsid w:val="00615EED"/>
    <w:rsid w:val="00620335"/>
    <w:rsid w:val="0062138C"/>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6F41"/>
    <w:rsid w:val="00697C19"/>
    <w:rsid w:val="006A6864"/>
    <w:rsid w:val="006B3D12"/>
    <w:rsid w:val="006B5052"/>
    <w:rsid w:val="006C294E"/>
    <w:rsid w:val="006C5FFE"/>
    <w:rsid w:val="006C7FDF"/>
    <w:rsid w:val="006D5407"/>
    <w:rsid w:val="006D6825"/>
    <w:rsid w:val="006D6B97"/>
    <w:rsid w:val="006D6FEC"/>
    <w:rsid w:val="006E7DFE"/>
    <w:rsid w:val="006F060E"/>
    <w:rsid w:val="006F20A6"/>
    <w:rsid w:val="006F6AEE"/>
    <w:rsid w:val="006F7A77"/>
    <w:rsid w:val="007005F4"/>
    <w:rsid w:val="00705A50"/>
    <w:rsid w:val="00706A57"/>
    <w:rsid w:val="00721032"/>
    <w:rsid w:val="00723127"/>
    <w:rsid w:val="0072531D"/>
    <w:rsid w:val="00726A25"/>
    <w:rsid w:val="007308A4"/>
    <w:rsid w:val="0073473E"/>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265BD"/>
    <w:rsid w:val="00826EF3"/>
    <w:rsid w:val="00831812"/>
    <w:rsid w:val="00832FD7"/>
    <w:rsid w:val="00833006"/>
    <w:rsid w:val="00834EBE"/>
    <w:rsid w:val="00836030"/>
    <w:rsid w:val="00836AC4"/>
    <w:rsid w:val="00836E00"/>
    <w:rsid w:val="00837B0D"/>
    <w:rsid w:val="00843CD2"/>
    <w:rsid w:val="00851883"/>
    <w:rsid w:val="00853D61"/>
    <w:rsid w:val="00854095"/>
    <w:rsid w:val="00860BB6"/>
    <w:rsid w:val="00861D42"/>
    <w:rsid w:val="00863CF9"/>
    <w:rsid w:val="0086570D"/>
    <w:rsid w:val="00873918"/>
    <w:rsid w:val="00881874"/>
    <w:rsid w:val="00881C5D"/>
    <w:rsid w:val="0088205B"/>
    <w:rsid w:val="00883573"/>
    <w:rsid w:val="00887C53"/>
    <w:rsid w:val="00890803"/>
    <w:rsid w:val="0089427E"/>
    <w:rsid w:val="008A1567"/>
    <w:rsid w:val="008A74AB"/>
    <w:rsid w:val="008B201B"/>
    <w:rsid w:val="008B232C"/>
    <w:rsid w:val="008C28E1"/>
    <w:rsid w:val="008C3D77"/>
    <w:rsid w:val="008C4CC1"/>
    <w:rsid w:val="008C7684"/>
    <w:rsid w:val="008D122F"/>
    <w:rsid w:val="008D3695"/>
    <w:rsid w:val="008D40B1"/>
    <w:rsid w:val="008D66C5"/>
    <w:rsid w:val="008D6CAD"/>
    <w:rsid w:val="008E03AD"/>
    <w:rsid w:val="008E45A7"/>
    <w:rsid w:val="008E5345"/>
    <w:rsid w:val="008F6B44"/>
    <w:rsid w:val="009059D0"/>
    <w:rsid w:val="00911BB8"/>
    <w:rsid w:val="00911C5C"/>
    <w:rsid w:val="00914667"/>
    <w:rsid w:val="0091471E"/>
    <w:rsid w:val="0092563A"/>
    <w:rsid w:val="00926487"/>
    <w:rsid w:val="00926853"/>
    <w:rsid w:val="00931603"/>
    <w:rsid w:val="00936BAF"/>
    <w:rsid w:val="009373E7"/>
    <w:rsid w:val="00940A5D"/>
    <w:rsid w:val="0094167D"/>
    <w:rsid w:val="0094208A"/>
    <w:rsid w:val="009425EC"/>
    <w:rsid w:val="00943CA9"/>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2C5F"/>
    <w:rsid w:val="009C3691"/>
    <w:rsid w:val="009C698E"/>
    <w:rsid w:val="009E0BB5"/>
    <w:rsid w:val="009E2F70"/>
    <w:rsid w:val="009E7A33"/>
    <w:rsid w:val="009F2028"/>
    <w:rsid w:val="00A02136"/>
    <w:rsid w:val="00A02E2C"/>
    <w:rsid w:val="00A048C3"/>
    <w:rsid w:val="00A051C4"/>
    <w:rsid w:val="00A10F12"/>
    <w:rsid w:val="00A2046F"/>
    <w:rsid w:val="00A22DCC"/>
    <w:rsid w:val="00A2501D"/>
    <w:rsid w:val="00A25101"/>
    <w:rsid w:val="00A26FCB"/>
    <w:rsid w:val="00A27843"/>
    <w:rsid w:val="00A36A63"/>
    <w:rsid w:val="00A36D20"/>
    <w:rsid w:val="00A47BCF"/>
    <w:rsid w:val="00A55FF9"/>
    <w:rsid w:val="00A63EAC"/>
    <w:rsid w:val="00A676CD"/>
    <w:rsid w:val="00A74B09"/>
    <w:rsid w:val="00A7514A"/>
    <w:rsid w:val="00A752E4"/>
    <w:rsid w:val="00A80743"/>
    <w:rsid w:val="00A846CB"/>
    <w:rsid w:val="00A93A13"/>
    <w:rsid w:val="00AA028A"/>
    <w:rsid w:val="00AA3EE8"/>
    <w:rsid w:val="00AB02C1"/>
    <w:rsid w:val="00AB0B8D"/>
    <w:rsid w:val="00AB2168"/>
    <w:rsid w:val="00AB51D1"/>
    <w:rsid w:val="00AB5533"/>
    <w:rsid w:val="00AB56EC"/>
    <w:rsid w:val="00AB6914"/>
    <w:rsid w:val="00AC5869"/>
    <w:rsid w:val="00AC688F"/>
    <w:rsid w:val="00AD4024"/>
    <w:rsid w:val="00AD7BEC"/>
    <w:rsid w:val="00AE2141"/>
    <w:rsid w:val="00AE4F4C"/>
    <w:rsid w:val="00AE7925"/>
    <w:rsid w:val="00AF370B"/>
    <w:rsid w:val="00AF76A9"/>
    <w:rsid w:val="00B01362"/>
    <w:rsid w:val="00B05130"/>
    <w:rsid w:val="00B05D93"/>
    <w:rsid w:val="00B106C3"/>
    <w:rsid w:val="00B1431C"/>
    <w:rsid w:val="00B1571A"/>
    <w:rsid w:val="00B23455"/>
    <w:rsid w:val="00B23586"/>
    <w:rsid w:val="00B31AE9"/>
    <w:rsid w:val="00B42A96"/>
    <w:rsid w:val="00B45F8D"/>
    <w:rsid w:val="00B4743C"/>
    <w:rsid w:val="00B50602"/>
    <w:rsid w:val="00B51777"/>
    <w:rsid w:val="00B524FC"/>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330AB"/>
    <w:rsid w:val="00C35D06"/>
    <w:rsid w:val="00C35D19"/>
    <w:rsid w:val="00C36763"/>
    <w:rsid w:val="00C41507"/>
    <w:rsid w:val="00C41681"/>
    <w:rsid w:val="00C41CCB"/>
    <w:rsid w:val="00C5110C"/>
    <w:rsid w:val="00C5202C"/>
    <w:rsid w:val="00C54C05"/>
    <w:rsid w:val="00C553AF"/>
    <w:rsid w:val="00C5613B"/>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93BA6"/>
    <w:rsid w:val="00D94135"/>
    <w:rsid w:val="00D96223"/>
    <w:rsid w:val="00D9653A"/>
    <w:rsid w:val="00DA1A93"/>
    <w:rsid w:val="00DA1C96"/>
    <w:rsid w:val="00DA24E1"/>
    <w:rsid w:val="00DA7757"/>
    <w:rsid w:val="00DB0DF4"/>
    <w:rsid w:val="00DB2445"/>
    <w:rsid w:val="00DB3181"/>
    <w:rsid w:val="00DB5CC5"/>
    <w:rsid w:val="00DC034F"/>
    <w:rsid w:val="00DC09BD"/>
    <w:rsid w:val="00DC1162"/>
    <w:rsid w:val="00DC2A2E"/>
    <w:rsid w:val="00DC3BC5"/>
    <w:rsid w:val="00DC5457"/>
    <w:rsid w:val="00DC6508"/>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2611"/>
    <w:rsid w:val="00F04173"/>
    <w:rsid w:val="00F06E0B"/>
    <w:rsid w:val="00F10F29"/>
    <w:rsid w:val="00F11C7F"/>
    <w:rsid w:val="00F141FB"/>
    <w:rsid w:val="00F1645A"/>
    <w:rsid w:val="00F24891"/>
    <w:rsid w:val="00F317C5"/>
    <w:rsid w:val="00F3275D"/>
    <w:rsid w:val="00F36206"/>
    <w:rsid w:val="00F377CA"/>
    <w:rsid w:val="00F41BA1"/>
    <w:rsid w:val="00F41C7A"/>
    <w:rsid w:val="00F42D32"/>
    <w:rsid w:val="00F47353"/>
    <w:rsid w:val="00F47609"/>
    <w:rsid w:val="00F60803"/>
    <w:rsid w:val="00F60A79"/>
    <w:rsid w:val="00F61BE7"/>
    <w:rsid w:val="00F71E59"/>
    <w:rsid w:val="00F72551"/>
    <w:rsid w:val="00F850FC"/>
    <w:rsid w:val="00F90495"/>
    <w:rsid w:val="00F905B5"/>
    <w:rsid w:val="00F92CBC"/>
    <w:rsid w:val="00FA6643"/>
    <w:rsid w:val="00FB59A5"/>
    <w:rsid w:val="00FB7E04"/>
    <w:rsid w:val="00FC037B"/>
    <w:rsid w:val="00FC3A83"/>
    <w:rsid w:val="00FC58B0"/>
    <w:rsid w:val="00FC5BCD"/>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D1121"/>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566C19"/>
    <w:rPr>
      <w:sz w:val="20"/>
    </w:rPr>
  </w:style>
  <w:style w:type="character" w:customStyle="1" w:styleId="FootnoteTextChar">
    <w:name w:val="Footnote Text Char"/>
    <w:basedOn w:val="DefaultParagraphFont"/>
    <w:link w:val="FootnoteText"/>
    <w:uiPriority w:val="99"/>
    <w:semiHidden/>
    <w:rsid w:val="00566C19"/>
    <w:rPr>
      <w:lang w:eastAsia="en-US"/>
    </w:rPr>
  </w:style>
  <w:style w:type="character" w:styleId="FootnoteReference">
    <w:name w:val="footnote reference"/>
    <w:basedOn w:val="DefaultParagraphFont"/>
    <w:uiPriority w:val="99"/>
    <w:semiHidden/>
    <w:unhideWhenUsed/>
    <w:locked/>
    <w:rsid w:val="00566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5949-F717-402A-9F98-897654F8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1</TotalTime>
  <Pages>2</Pages>
  <Words>811</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2018-01-08T09:50:00Z</cp:lastPrinted>
  <dcterms:created xsi:type="dcterms:W3CDTF">2019-08-21T04:52:00Z</dcterms:created>
  <dcterms:modified xsi:type="dcterms:W3CDTF">2019-08-21T04:52:00Z</dcterms:modified>
</cp:coreProperties>
</file>